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C0" w:rsidRDefault="00944794">
      <w:pPr>
        <w:pStyle w:val="V"/>
        <w:numPr>
          <w:ilvl w:val="0"/>
          <w:numId w:val="0"/>
        </w:numPr>
        <w:tabs>
          <w:tab w:val="clear" w:pos="851"/>
        </w:tabs>
        <w:spacing w:line="240" w:lineRule="auto"/>
        <w:ind w:firstLine="1843"/>
        <w:jc w:val="right"/>
        <w:rPr>
          <w:b/>
          <w:smallCaps/>
          <w:spacing w:val="24"/>
          <w:sz w:val="28"/>
        </w:rPr>
      </w:pPr>
      <w:r>
        <w:rPr>
          <w:b/>
          <w:smallCaps/>
          <w:noProof/>
          <w:spacing w:val="24"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838200" cy="8382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838200"/>
                          <a:chOff x="96" y="0"/>
                          <a:chExt cx="576" cy="576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" y="48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0" y="14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6" y="240"/>
                            <a:ext cx="96" cy="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2" y="96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BB8CAAB" id="Group 3" o:spid="_x0000_s1026" style="position:absolute;margin-left:1.15pt;margin-top:1.15pt;width:66pt;height:66pt;z-index:251657728" coordorigin="96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" o:allowincell="f">
                <v:rect id="Rectangle 4" o:spid="_x0000_s1027" style="position:absolute;left:96;width:576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" filled="f" fillcolor="black" strokeweight="3pt"/>
                <v:rect id="Rectangle 5" o:spid="_x0000_s1028" style="position:absolute;left:144;top:48;width:480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" filled="f" fillcolor="#0c9" strokeweight="2.25pt"/>
                <v:rect id="Rectangle 6" o:spid="_x0000_s1029" style="position:absolute;left:240;top:1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" filled="f" fillcolor="#0c9" strokeweight="1pt"/>
                <v:rect id="Rectangle 7" o:spid="_x0000_s1030" style="position:absolute;left:336;top:24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" fillcolor="black"/>
                <v:rect id="Rectangle 8" o:spid="_x0000_s1031" style="position:absolute;left:192;top:96;width:384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" filled="f" fillcolor="#0c9" strokeweight="1.5pt"/>
              </v:group>
            </w:pict>
          </mc:Fallback>
        </mc:AlternateContent>
      </w:r>
      <w:r w:rsidR="001A15C0">
        <w:rPr>
          <w:b/>
          <w:smallCaps/>
          <w:spacing w:val="24"/>
          <w:sz w:val="28"/>
        </w:rPr>
        <w:t>Łódzkie Centrum  Doskonalenia  Nauczycieli</w:t>
      </w:r>
    </w:p>
    <w:p w:rsidR="001A15C0" w:rsidRDefault="001A15C0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2268"/>
        <w:jc w:val="center"/>
        <w:rPr>
          <w:b/>
          <w:smallCaps/>
          <w:spacing w:val="14"/>
        </w:rPr>
      </w:pPr>
      <w:r>
        <w:rPr>
          <w:b/>
          <w:smallCaps/>
          <w:spacing w:val="24"/>
          <w:sz w:val="28"/>
        </w:rPr>
        <w:t>i  Kształcenia  Praktycznego</w:t>
      </w:r>
    </w:p>
    <w:p w:rsidR="001A15C0" w:rsidRDefault="001A15C0">
      <w:pPr>
        <w:pStyle w:val="V"/>
        <w:numPr>
          <w:ilvl w:val="0"/>
          <w:numId w:val="0"/>
        </w:numPr>
        <w:tabs>
          <w:tab w:val="clear" w:pos="851"/>
        </w:tabs>
        <w:spacing w:before="60" w:line="240" w:lineRule="auto"/>
        <w:jc w:val="right"/>
        <w:rPr>
          <w:b/>
        </w:rPr>
      </w:pPr>
      <w:r>
        <w:rPr>
          <w:b/>
        </w:rPr>
        <w:t>90-142 Łódź, ul. Kopcińskiego 29</w:t>
      </w:r>
    </w:p>
    <w:p w:rsidR="001A15C0" w:rsidRPr="00A54F2F" w:rsidRDefault="001A15C0">
      <w:pPr>
        <w:jc w:val="right"/>
        <w:rPr>
          <w:b/>
          <w:sz w:val="19"/>
        </w:rPr>
      </w:pPr>
      <w:r>
        <w:rPr>
          <w:b/>
          <w:sz w:val="19"/>
        </w:rPr>
        <w:t>sekretar</w:t>
      </w:r>
      <w:r w:rsidR="005A3037">
        <w:rPr>
          <w:b/>
          <w:sz w:val="19"/>
        </w:rPr>
        <w:t>iat ds. doskonalenia  tel</w:t>
      </w:r>
      <w:r w:rsidR="005A3037" w:rsidRPr="00A54F2F">
        <w:rPr>
          <w:b/>
          <w:sz w:val="19"/>
        </w:rPr>
        <w:t>./fax  42</w:t>
      </w:r>
      <w:r w:rsidRPr="00A54F2F">
        <w:rPr>
          <w:b/>
          <w:sz w:val="19"/>
        </w:rPr>
        <w:t xml:space="preserve"> 678 10 85         e-mail:wcdnikp@wckp.lodz.pl</w:t>
      </w:r>
    </w:p>
    <w:p w:rsidR="001A15C0" w:rsidRDefault="005A3037">
      <w:pPr>
        <w:jc w:val="right"/>
        <w:rPr>
          <w:b/>
          <w:sz w:val="18"/>
        </w:rPr>
      </w:pPr>
      <w:r w:rsidRPr="00A54F2F">
        <w:rPr>
          <w:b/>
          <w:sz w:val="18"/>
        </w:rPr>
        <w:t xml:space="preserve">dyrektor   tel. 42 678 33 78,      fax </w:t>
      </w:r>
      <w:r w:rsidR="001A15C0" w:rsidRPr="00A54F2F">
        <w:rPr>
          <w:b/>
          <w:sz w:val="18"/>
        </w:rPr>
        <w:t>42 678</w:t>
      </w:r>
      <w:r w:rsidR="001A15C0">
        <w:rPr>
          <w:b/>
          <w:sz w:val="18"/>
        </w:rPr>
        <w:t xml:space="preserve"> 07 98</w:t>
      </w:r>
      <w:r w:rsidR="001A15C0">
        <w:rPr>
          <w:b/>
          <w:sz w:val="16"/>
        </w:rPr>
        <w:t xml:space="preserve">        </w:t>
      </w:r>
      <w:r w:rsidR="001A15C0">
        <w:rPr>
          <w:b/>
          <w:sz w:val="18"/>
        </w:rPr>
        <w:t xml:space="preserve">  </w:t>
      </w:r>
      <w:r w:rsidR="001A15C0">
        <w:rPr>
          <w:b/>
          <w:sz w:val="16"/>
        </w:rPr>
        <w:t xml:space="preserve"> </w:t>
      </w:r>
      <w:r w:rsidR="001A15C0">
        <w:rPr>
          <w:b/>
          <w:sz w:val="18"/>
        </w:rPr>
        <w:t xml:space="preserve">                           www.wckp.lodz.pl</w:t>
      </w:r>
    </w:p>
    <w:p w:rsidR="001A15C0" w:rsidRDefault="001A15C0">
      <w:pPr>
        <w:jc w:val="right"/>
      </w:pPr>
    </w:p>
    <w:p w:rsidR="001A15C0" w:rsidRDefault="001A15C0">
      <w:pPr>
        <w:jc w:val="right"/>
      </w:pPr>
      <w:r>
        <w:t xml:space="preserve">Łódź, </w:t>
      </w:r>
      <w:r w:rsidRPr="00002635">
        <w:t>dnia</w:t>
      </w:r>
      <w:r>
        <w:t xml:space="preserve"> </w:t>
      </w:r>
      <w:r w:rsidR="00F65E24">
        <w:t>27</w:t>
      </w:r>
      <w:r w:rsidR="003A1F4C">
        <w:t xml:space="preserve"> </w:t>
      </w:r>
      <w:r w:rsidR="00F65E24">
        <w:t>marca</w:t>
      </w:r>
      <w:r w:rsidR="00ED0738">
        <w:t xml:space="preserve"> 201</w:t>
      </w:r>
      <w:r w:rsidR="00F65E24">
        <w:t>9</w:t>
      </w:r>
      <w:r w:rsidR="00171748">
        <w:t xml:space="preserve"> r.</w:t>
      </w:r>
    </w:p>
    <w:p w:rsidR="001A15C0" w:rsidRDefault="00EC522E" w:rsidP="00171748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60325</wp:posOffset>
                </wp:positionV>
                <wp:extent cx="6423660" cy="52514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23660" cy="5251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FAE" w:rsidRPr="00F65E24" w:rsidRDefault="00A25ED5" w:rsidP="008733A4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hadow/>
                                <w:color w:val="000000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</w:rPr>
                              <w:t>SZYBKA INFORMACJA NR 137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1.5pt;margin-top:4.75pt;width:505.8pt;height:4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520FAE" w:rsidRPr="00F65E24" w:rsidRDefault="00A25ED5" w:rsidP="008733A4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shadow/>
                          <w:color w:val="000000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</w:rPr>
                        <w:t>SZYBKA INFORMACJA NR 137</w:t>
                      </w:r>
                    </w:p>
                  </w:txbxContent>
                </v:textbox>
              </v:shape>
            </w:pict>
          </mc:Fallback>
        </mc:AlternateContent>
      </w:r>
    </w:p>
    <w:p w:rsidR="001A15C0" w:rsidRDefault="001A15C0">
      <w:pPr>
        <w:rPr>
          <w:b/>
          <w:sz w:val="28"/>
        </w:rPr>
      </w:pPr>
    </w:p>
    <w:p w:rsidR="001A15C0" w:rsidRDefault="001A15C0"/>
    <w:p w:rsidR="001A15C0" w:rsidRDefault="001A15C0">
      <w:pPr>
        <w:pStyle w:val="Nagwek1"/>
        <w:ind w:left="357"/>
        <w:rPr>
          <w:sz w:val="26"/>
        </w:rPr>
      </w:pPr>
    </w:p>
    <w:p w:rsidR="001A15C0" w:rsidRPr="00852F85" w:rsidRDefault="001A15C0">
      <w:pPr>
        <w:pStyle w:val="Tekstpodstawowy"/>
        <w:jc w:val="right"/>
        <w:rPr>
          <w:sz w:val="24"/>
          <w:szCs w:val="28"/>
        </w:rPr>
      </w:pPr>
      <w:r w:rsidRPr="00852F85">
        <w:rPr>
          <w:b w:val="0"/>
          <w:sz w:val="24"/>
          <w:szCs w:val="28"/>
        </w:rPr>
        <w:t>ROK SZKOLNY</w:t>
      </w:r>
      <w:r w:rsidRPr="00852F85">
        <w:rPr>
          <w:sz w:val="24"/>
          <w:szCs w:val="28"/>
        </w:rPr>
        <w:t xml:space="preserve"> </w:t>
      </w:r>
      <w:r w:rsidR="003A1F4C" w:rsidRPr="00852F85">
        <w:rPr>
          <w:sz w:val="24"/>
          <w:szCs w:val="28"/>
        </w:rPr>
        <w:t>2018/2019</w:t>
      </w:r>
    </w:p>
    <w:p w:rsidR="00F21B3D" w:rsidRPr="00852F85" w:rsidRDefault="007D3A63" w:rsidP="00852F85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852F85">
        <w:rPr>
          <w:rFonts w:ascii="Arial" w:hAnsi="Arial" w:cs="Arial"/>
          <w:b/>
          <w:bCs/>
          <w:sz w:val="28"/>
          <w:szCs w:val="28"/>
        </w:rPr>
        <w:t>VII</w:t>
      </w:r>
      <w:r w:rsidR="00FB0818">
        <w:rPr>
          <w:rFonts w:ascii="Arial" w:hAnsi="Arial" w:cs="Arial"/>
          <w:b/>
          <w:bCs/>
          <w:sz w:val="28"/>
          <w:szCs w:val="28"/>
        </w:rPr>
        <w:t>I</w:t>
      </w:r>
      <w:r w:rsidRPr="00852F85">
        <w:rPr>
          <w:rFonts w:ascii="Arial" w:hAnsi="Arial" w:cs="Arial"/>
          <w:b/>
          <w:bCs/>
          <w:sz w:val="28"/>
          <w:szCs w:val="28"/>
        </w:rPr>
        <w:t xml:space="preserve"> </w:t>
      </w:r>
      <w:r w:rsidR="006871DD" w:rsidRPr="00852F85">
        <w:rPr>
          <w:rFonts w:ascii="Arial" w:hAnsi="Arial" w:cs="Arial"/>
          <w:b/>
          <w:bCs/>
          <w:sz w:val="28"/>
          <w:szCs w:val="28"/>
        </w:rPr>
        <w:t>Weekend z technologią informacyjną</w:t>
      </w:r>
    </w:p>
    <w:p w:rsidR="006871DD" w:rsidRPr="00852F85" w:rsidRDefault="006871DD" w:rsidP="00852F85">
      <w:pPr>
        <w:spacing w:after="120"/>
        <w:jc w:val="center"/>
        <w:rPr>
          <w:bCs/>
          <w:sz w:val="28"/>
          <w:szCs w:val="28"/>
        </w:rPr>
      </w:pPr>
      <w:r w:rsidRPr="00852F85">
        <w:rPr>
          <w:rFonts w:ascii="Arial" w:hAnsi="Arial" w:cs="Arial"/>
          <w:b/>
          <w:bCs/>
          <w:sz w:val="28"/>
          <w:szCs w:val="28"/>
        </w:rPr>
        <w:t>„</w:t>
      </w:r>
      <w:r w:rsidR="008733A4" w:rsidRPr="00852F85">
        <w:rPr>
          <w:rFonts w:ascii="Arial" w:hAnsi="Arial" w:cs="Arial"/>
          <w:b/>
          <w:bCs/>
          <w:sz w:val="28"/>
          <w:szCs w:val="28"/>
        </w:rPr>
        <w:t>Nowe horyzonty kreatywności</w:t>
      </w:r>
      <w:r w:rsidRPr="00852F85">
        <w:rPr>
          <w:rFonts w:ascii="Arial" w:hAnsi="Arial" w:cs="Arial"/>
          <w:b/>
          <w:bCs/>
          <w:sz w:val="28"/>
          <w:szCs w:val="28"/>
        </w:rPr>
        <w:t>”</w:t>
      </w:r>
    </w:p>
    <w:p w:rsidR="008733A4" w:rsidRPr="008733A4" w:rsidRDefault="008733A4" w:rsidP="008733A4">
      <w:pPr>
        <w:pStyle w:val="Bezodstpw1"/>
        <w:spacing w:after="60" w:line="276" w:lineRule="auto"/>
        <w:ind w:firstLine="426"/>
        <w:jc w:val="both"/>
        <w:rPr>
          <w:spacing w:val="-2"/>
        </w:rPr>
      </w:pPr>
      <w:r w:rsidRPr="008733A4">
        <w:rPr>
          <w:spacing w:val="-2"/>
        </w:rPr>
        <w:t>Serdecznie zapraszamy dyrektorów szkół i nauczycieli zainteresowanych wykorzystaniem technologii informacyjnej w pracy zawodowej do udziału w VIII Weekendzie z Technologią Informacyjną „Nowe horyzonty kreatywności”. Spotykamy się w dniach 12-13 kwietnia 2019 r. w pracowniach Łódzkiego Centrum Doskonalenia Nauczycieli i Kształcenia Praktycznego.</w:t>
      </w:r>
      <w:bookmarkStart w:id="0" w:name="_GoBack"/>
      <w:bookmarkEnd w:id="0"/>
    </w:p>
    <w:p w:rsidR="008733A4" w:rsidRPr="008733A4" w:rsidRDefault="008733A4" w:rsidP="008733A4">
      <w:pPr>
        <w:pStyle w:val="Bezodstpw1"/>
        <w:spacing w:after="60" w:line="276" w:lineRule="auto"/>
        <w:ind w:firstLine="426"/>
        <w:jc w:val="both"/>
        <w:rPr>
          <w:spacing w:val="-2"/>
        </w:rPr>
      </w:pPr>
      <w:r w:rsidRPr="008733A4">
        <w:rPr>
          <w:spacing w:val="-2"/>
        </w:rPr>
        <w:t>Podczas sześciu tur warsztatów będzie można zapoznać się z najnowszymi i najciekawszymi rozwiązaniami technologii informacyjnej wspierającymi proces kształcenia, przydatnymi w dydaktyce różnych przedmiotów. Nauczycielom informatyki zostaną zaprezentowane różnorodne zagadnienia związane z wymaganiami nowej podstawy programowej na III etapie edukacyjnym. W związku z</w:t>
      </w:r>
      <w:r w:rsidR="008662D2">
        <w:rPr>
          <w:spacing w:val="-2"/>
        </w:rPr>
        <w:t> </w:t>
      </w:r>
      <w:r w:rsidRPr="008733A4">
        <w:rPr>
          <w:spacing w:val="-2"/>
        </w:rPr>
        <w:t>kontynuacją procesu wdrożenia w łódzkich szkołach usług chmury cyfrowej Office 365, wiele warsztatów będzie poświęconych tematyce wykorzystania tych usług, zarówno w procesie dydaktycznym, jak i</w:t>
      </w:r>
      <w:r w:rsidR="00852F85">
        <w:rPr>
          <w:spacing w:val="-2"/>
        </w:rPr>
        <w:t> </w:t>
      </w:r>
      <w:r w:rsidRPr="008733A4">
        <w:rPr>
          <w:spacing w:val="-2"/>
        </w:rPr>
        <w:t>w</w:t>
      </w:r>
      <w:r w:rsidR="00852F85">
        <w:rPr>
          <w:spacing w:val="-2"/>
        </w:rPr>
        <w:t> </w:t>
      </w:r>
      <w:r w:rsidRPr="008733A4">
        <w:rPr>
          <w:spacing w:val="-2"/>
        </w:rPr>
        <w:t>zarządzaniu pracą szkoły. Warsztaty prowadzą między innymi przedstawiciele szkół wdrażających w</w:t>
      </w:r>
      <w:r w:rsidR="00852F85">
        <w:rPr>
          <w:spacing w:val="-2"/>
        </w:rPr>
        <w:t> </w:t>
      </w:r>
      <w:r w:rsidRPr="008733A4">
        <w:rPr>
          <w:spacing w:val="-2"/>
        </w:rPr>
        <w:t>sposób modelowy usługi Office 365.</w:t>
      </w:r>
    </w:p>
    <w:p w:rsidR="008733A4" w:rsidRPr="008733A4" w:rsidRDefault="008733A4" w:rsidP="008733A4">
      <w:pPr>
        <w:pStyle w:val="Bezodstpw1"/>
        <w:spacing w:after="60" w:line="276" w:lineRule="auto"/>
        <w:ind w:firstLine="426"/>
        <w:jc w:val="both"/>
        <w:rPr>
          <w:spacing w:val="-2"/>
        </w:rPr>
      </w:pPr>
      <w:r w:rsidRPr="008733A4">
        <w:rPr>
          <w:spacing w:val="-2"/>
        </w:rPr>
        <w:t xml:space="preserve">VIII Weekend z Technologią Informacyjną rozpocznie się 12 kwietnia, w piątek, o godz. 12.00 pierwszą turą warsztatów. Po nich, o godz. 13.45 nastąpi część plenarna, która będzie trwała do godz. 15.15. Po ciepłym posiłku zaprosimy wszystkich uczestników na kolejne dwie tury warsztatów – o godz. 15.45 i o godz. 17.30. 13 kwietnia, w sobotę, odbędą się trzy tury warsztatów – o godz. 9.00, 10.45 i 12.15. Zakończenie wiosennej edycji Weekendu z Technologią Informacyjną planujemy na godz. 14.00, podczas spotkania podsumowującego połączonego z poczęstunkiem. W ramach warsztatów tradycyjnie odbędą się także spotkania z przedstawicielami firm i wydawnictw informatycznych. Podczas VIII Weekendu z Technologią Informacyjną zaprezentują się po raz pierwszy: firma </w:t>
      </w:r>
      <w:proofErr w:type="spellStart"/>
      <w:r w:rsidRPr="008733A4">
        <w:rPr>
          <w:spacing w:val="-2"/>
        </w:rPr>
        <w:t>Vulcan</w:t>
      </w:r>
      <w:proofErr w:type="spellEnd"/>
      <w:r w:rsidRPr="008733A4">
        <w:rPr>
          <w:spacing w:val="-2"/>
        </w:rPr>
        <w:t xml:space="preserve"> i wydawnictwo </w:t>
      </w:r>
      <w:proofErr w:type="spellStart"/>
      <w:r w:rsidRPr="008733A4">
        <w:rPr>
          <w:spacing w:val="-2"/>
        </w:rPr>
        <w:t>Migra</w:t>
      </w:r>
      <w:proofErr w:type="spellEnd"/>
      <w:r w:rsidRPr="008733A4">
        <w:rPr>
          <w:spacing w:val="-2"/>
        </w:rPr>
        <w:t>, a swoje stoisko będzie miało Wydawnictwo PWN.</w:t>
      </w:r>
    </w:p>
    <w:p w:rsidR="00EC522E" w:rsidRPr="002A7973" w:rsidRDefault="00852F85" w:rsidP="008662D2">
      <w:pPr>
        <w:pStyle w:val="Bezodstpw1"/>
        <w:spacing w:after="60" w:line="276" w:lineRule="auto"/>
        <w:ind w:firstLine="426"/>
        <w:jc w:val="both"/>
        <w:rPr>
          <w:b/>
          <w:spacing w:val="-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1376680</wp:posOffset>
                </wp:positionV>
                <wp:extent cx="2628265" cy="96774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FAE" w:rsidRPr="007C2F73" w:rsidRDefault="00520FAE" w:rsidP="00CB24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2F73">
                              <w:rPr>
                                <w:sz w:val="20"/>
                                <w:szCs w:val="20"/>
                              </w:rPr>
                              <w:t>Janusz Moos</w:t>
                            </w:r>
                          </w:p>
                          <w:p w:rsidR="00520FAE" w:rsidRDefault="00520FAE" w:rsidP="00CB24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0FAE" w:rsidRPr="007C2F73" w:rsidRDefault="00520FAE" w:rsidP="00CB24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2F73">
                              <w:rPr>
                                <w:sz w:val="20"/>
                                <w:szCs w:val="20"/>
                              </w:rPr>
                              <w:t>Dyrektor</w:t>
                            </w:r>
                          </w:p>
                          <w:p w:rsidR="00520FAE" w:rsidRPr="007C2F73" w:rsidRDefault="00520FAE" w:rsidP="00CB24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2F73">
                              <w:rPr>
                                <w:sz w:val="20"/>
                                <w:szCs w:val="20"/>
                              </w:rPr>
                              <w:t>Łódzkiego Centrum Doskonalenia Nauczycieli i Kształcenia Praktycznego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9" o:spid="_x0000_s1027" type="#_x0000_t202" style="position:absolute;left:0;text-align:left;margin-left:261.3pt;margin-top:108.4pt;width:206.95pt;height:76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" stroked="f">
                <v:textbox style="mso-fit-shape-to-text:t">
                  <w:txbxContent>
                    <w:p w:rsidR="00520FAE" w:rsidRPr="007C2F73" w:rsidRDefault="00520FAE" w:rsidP="00CB24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2F73">
                        <w:rPr>
                          <w:sz w:val="20"/>
                          <w:szCs w:val="20"/>
                        </w:rPr>
                        <w:t>Janusz Moos</w:t>
                      </w:r>
                    </w:p>
                    <w:p w:rsidR="00520FAE" w:rsidRDefault="00520FAE" w:rsidP="00CB24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20FAE" w:rsidRPr="007C2F73" w:rsidRDefault="00520FAE" w:rsidP="00CB24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2F73">
                        <w:rPr>
                          <w:sz w:val="20"/>
                          <w:szCs w:val="20"/>
                        </w:rPr>
                        <w:t>Dyrektor</w:t>
                      </w:r>
                    </w:p>
                    <w:p w:rsidR="00520FAE" w:rsidRPr="007C2F73" w:rsidRDefault="00520FAE" w:rsidP="00CB24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2F73">
                        <w:rPr>
                          <w:sz w:val="20"/>
                          <w:szCs w:val="20"/>
                        </w:rPr>
                        <w:t>Łódzkiego Centrum Doskonalenia Nauczycieli i Kształcenia Praktycznego</w:t>
                      </w:r>
                    </w:p>
                  </w:txbxContent>
                </v:textbox>
              </v:shape>
            </w:pict>
          </mc:Fallback>
        </mc:AlternateContent>
      </w:r>
      <w:r w:rsidR="008733A4">
        <w:rPr>
          <w:spacing w:val="-2"/>
        </w:rPr>
        <w:t>Harmonogram i t</w:t>
      </w:r>
      <w:r w:rsidR="008733A4" w:rsidRPr="008733A4">
        <w:rPr>
          <w:spacing w:val="-2"/>
        </w:rPr>
        <w:t xml:space="preserve">ematyka warsztatów oraz rejestracja na cały Weekend i poszczególne warsztaty są udostępnione na stronie internetowej </w:t>
      </w:r>
      <w:r w:rsidR="008733A4" w:rsidRPr="008733A4">
        <w:rPr>
          <w:b/>
          <w:spacing w:val="-2"/>
        </w:rPr>
        <w:t>http://weekend.wckp.lodz.pl</w:t>
      </w:r>
      <w:r w:rsidR="008733A4" w:rsidRPr="008733A4">
        <w:rPr>
          <w:spacing w:val="-2"/>
        </w:rPr>
        <w:t>. W przypadku pytań prosimy o</w:t>
      </w:r>
      <w:r w:rsidR="008662D2">
        <w:rPr>
          <w:spacing w:val="-2"/>
        </w:rPr>
        <w:t> </w:t>
      </w:r>
      <w:r w:rsidR="008733A4" w:rsidRPr="008733A4">
        <w:rPr>
          <w:spacing w:val="-2"/>
        </w:rPr>
        <w:t>kontakt telefoniczny z Ośrodkiem Nowoczesnych Technologii Informacyjnych ŁCDNiKP–tel. 42 678-69-83.</w:t>
      </w:r>
      <w:r w:rsidR="008662D2">
        <w:rPr>
          <w:spacing w:val="-2"/>
        </w:rPr>
        <w:t xml:space="preserve"> </w:t>
      </w:r>
      <w:r w:rsidR="00EC522E" w:rsidRPr="0018281D">
        <w:rPr>
          <w:spacing w:val="-2"/>
        </w:rPr>
        <w:t xml:space="preserve">Osoby zainteresowane udziałem w </w:t>
      </w:r>
      <w:r w:rsidR="00EC522E">
        <w:rPr>
          <w:spacing w:val="-2"/>
        </w:rPr>
        <w:t>tym wydarzeniu edukacyjnym</w:t>
      </w:r>
      <w:r w:rsidR="00EC522E" w:rsidRPr="0018281D">
        <w:rPr>
          <w:spacing w:val="-2"/>
        </w:rPr>
        <w:t xml:space="preserve"> </w:t>
      </w:r>
      <w:r w:rsidR="00EC522E">
        <w:rPr>
          <w:spacing w:val="-2"/>
        </w:rPr>
        <w:t xml:space="preserve">mogą już teraz rejestrować się </w:t>
      </w:r>
      <w:r w:rsidR="00EC522E" w:rsidRPr="00317C92">
        <w:t xml:space="preserve">na stronie </w:t>
      </w:r>
      <w:hyperlink r:id="rId10" w:history="1">
        <w:r w:rsidR="00EC522E" w:rsidRPr="001F7025">
          <w:rPr>
            <w:rStyle w:val="Hipercze"/>
            <w:b/>
            <w:color w:val="auto"/>
            <w:u w:val="none"/>
          </w:rPr>
          <w:t>http://rejestracja.wckp.lodz.pl</w:t>
        </w:r>
      </w:hyperlink>
      <w:r w:rsidR="00EC522E">
        <w:t xml:space="preserve"> lub poprzez stronę Weekendu z Technologią Informacyjną. </w:t>
      </w:r>
      <w:r w:rsidR="00EC522E" w:rsidRPr="0018281D">
        <w:rPr>
          <w:spacing w:val="-2"/>
        </w:rPr>
        <w:t xml:space="preserve"> Informacyjnych</w:t>
      </w:r>
      <w:r w:rsidR="00EC522E">
        <w:rPr>
          <w:spacing w:val="-2"/>
        </w:rPr>
        <w:t xml:space="preserve">. Podczas rejestracji należy wybrać warsztaty, w których chcą Państwo uczestniczyć. </w:t>
      </w:r>
      <w:r w:rsidR="00EC522E" w:rsidRPr="002A7973">
        <w:rPr>
          <w:b/>
          <w:spacing w:val="-2"/>
        </w:rPr>
        <w:t>Niestety nie będzie można powtórnie dokonać wyboru warsztatów</w:t>
      </w:r>
      <w:r w:rsidR="00EC522E" w:rsidRPr="001F7025">
        <w:rPr>
          <w:spacing w:val="-2"/>
        </w:rPr>
        <w:t>.</w:t>
      </w:r>
      <w:r>
        <w:rPr>
          <w:spacing w:val="-2"/>
        </w:rPr>
        <w:t xml:space="preserve"> </w:t>
      </w:r>
      <w:r w:rsidRPr="00852F85">
        <w:rPr>
          <w:b/>
          <w:spacing w:val="-2"/>
        </w:rPr>
        <w:t>Udział w Weekendzie jest bezpłatny</w:t>
      </w:r>
      <w:r>
        <w:rPr>
          <w:spacing w:val="-2"/>
        </w:rPr>
        <w:t>.</w:t>
      </w:r>
    </w:p>
    <w:p w:rsidR="001A15C0" w:rsidRPr="00852F85" w:rsidRDefault="00AC1E05" w:rsidP="00852F85">
      <w:pPr>
        <w:pStyle w:val="Tekstpodstawowywcity"/>
        <w:ind w:left="426" w:firstLine="0"/>
        <w:rPr>
          <w:sz w:val="22"/>
        </w:rPr>
      </w:pPr>
      <w:r w:rsidRPr="00852F85">
        <w:rPr>
          <w:sz w:val="22"/>
        </w:rPr>
        <w:t>Opracowa</w:t>
      </w:r>
      <w:r w:rsidR="00852F85" w:rsidRPr="00852F85">
        <w:rPr>
          <w:sz w:val="22"/>
        </w:rPr>
        <w:t>li</w:t>
      </w:r>
      <w:r w:rsidR="001A15C0" w:rsidRPr="00852F85">
        <w:rPr>
          <w:sz w:val="22"/>
        </w:rPr>
        <w:t>:</w:t>
      </w:r>
    </w:p>
    <w:p w:rsidR="001A15C0" w:rsidRPr="00852F85" w:rsidRDefault="00171748" w:rsidP="00852F85">
      <w:pPr>
        <w:pStyle w:val="Tekstpodstawowywcity"/>
        <w:ind w:left="426" w:firstLine="0"/>
        <w:rPr>
          <w:sz w:val="22"/>
        </w:rPr>
      </w:pPr>
      <w:r w:rsidRPr="00852F85">
        <w:rPr>
          <w:sz w:val="22"/>
        </w:rPr>
        <w:t>Anna Koludo</w:t>
      </w:r>
    </w:p>
    <w:p w:rsidR="00852F85" w:rsidRPr="00852F85" w:rsidRDefault="00852F85" w:rsidP="00852F85">
      <w:pPr>
        <w:pStyle w:val="Tekstpodstawowywcity"/>
        <w:ind w:left="426" w:firstLine="0"/>
        <w:rPr>
          <w:sz w:val="22"/>
        </w:rPr>
      </w:pPr>
      <w:r w:rsidRPr="00852F85">
        <w:rPr>
          <w:sz w:val="22"/>
        </w:rPr>
        <w:t>Tomasz Misiak</w:t>
      </w:r>
    </w:p>
    <w:sectPr w:rsidR="00852F85" w:rsidRPr="00852F85" w:rsidSect="00852F85">
      <w:footerReference w:type="default" r:id="rId11"/>
      <w:pgSz w:w="11906" w:h="16838" w:code="9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78" w:rsidRDefault="00D44A78">
      <w:r>
        <w:separator/>
      </w:r>
    </w:p>
  </w:endnote>
  <w:endnote w:type="continuationSeparator" w:id="0">
    <w:p w:rsidR="00D44A78" w:rsidRDefault="00D4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AE" w:rsidRPr="00171748" w:rsidRDefault="00520FAE" w:rsidP="00171748">
    <w:pPr>
      <w:pStyle w:val="Tekstpodstawowywcity"/>
      <w:spacing w:before="200"/>
      <w:ind w:firstLine="0"/>
      <w:rPr>
        <w:i/>
        <w:sz w:val="20"/>
      </w:rPr>
    </w:pPr>
    <w:r>
      <w:rPr>
        <w:i/>
        <w:sz w:val="20"/>
      </w:rPr>
      <w:t xml:space="preserve">Proszę o zamieszczenie „SZYBKIEJ INFORMACJI” na tablicy ogłoszeniowej w pokoju nauczycielskim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78" w:rsidRDefault="00D44A78">
      <w:r>
        <w:separator/>
      </w:r>
    </w:p>
  </w:footnote>
  <w:footnote w:type="continuationSeparator" w:id="0">
    <w:p w:rsidR="00D44A78" w:rsidRDefault="00D44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 w15:restartNumberingAfterBreak="0">
    <w:nsid w:val="2A117639"/>
    <w:multiLevelType w:val="singleLevel"/>
    <w:tmpl w:val="767A9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53814F35"/>
    <w:multiLevelType w:val="hybridMultilevel"/>
    <w:tmpl w:val="DF9855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FF7F04"/>
    <w:multiLevelType w:val="hybridMultilevel"/>
    <w:tmpl w:val="001C7FDE"/>
    <w:lvl w:ilvl="0" w:tplc="7CBE1C7C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35"/>
    <w:rsid w:val="00002635"/>
    <w:rsid w:val="00003412"/>
    <w:rsid w:val="0005370D"/>
    <w:rsid w:val="00054CD1"/>
    <w:rsid w:val="000F11EC"/>
    <w:rsid w:val="000F2B68"/>
    <w:rsid w:val="00111380"/>
    <w:rsid w:val="001273FD"/>
    <w:rsid w:val="0013725D"/>
    <w:rsid w:val="00157422"/>
    <w:rsid w:val="00171748"/>
    <w:rsid w:val="0018281D"/>
    <w:rsid w:val="001A15C0"/>
    <w:rsid w:val="001A3B67"/>
    <w:rsid w:val="00200497"/>
    <w:rsid w:val="00275681"/>
    <w:rsid w:val="002A743B"/>
    <w:rsid w:val="002A7973"/>
    <w:rsid w:val="002B6A67"/>
    <w:rsid w:val="002F44D4"/>
    <w:rsid w:val="00317C92"/>
    <w:rsid w:val="00324085"/>
    <w:rsid w:val="00337A72"/>
    <w:rsid w:val="00347205"/>
    <w:rsid w:val="00350F6D"/>
    <w:rsid w:val="003941CC"/>
    <w:rsid w:val="003A1F4C"/>
    <w:rsid w:val="003A339E"/>
    <w:rsid w:val="003D48C5"/>
    <w:rsid w:val="003D6D5A"/>
    <w:rsid w:val="00446063"/>
    <w:rsid w:val="004D64EC"/>
    <w:rsid w:val="004D691C"/>
    <w:rsid w:val="004F6DC3"/>
    <w:rsid w:val="005002DF"/>
    <w:rsid w:val="00520FAE"/>
    <w:rsid w:val="00531768"/>
    <w:rsid w:val="00536955"/>
    <w:rsid w:val="0054072C"/>
    <w:rsid w:val="00560C4F"/>
    <w:rsid w:val="00562F03"/>
    <w:rsid w:val="005657CE"/>
    <w:rsid w:val="0059018C"/>
    <w:rsid w:val="005A3037"/>
    <w:rsid w:val="005C3057"/>
    <w:rsid w:val="005D0C05"/>
    <w:rsid w:val="005E6863"/>
    <w:rsid w:val="006342BB"/>
    <w:rsid w:val="006601D5"/>
    <w:rsid w:val="00666FBE"/>
    <w:rsid w:val="006871DD"/>
    <w:rsid w:val="0069117A"/>
    <w:rsid w:val="006D7A96"/>
    <w:rsid w:val="006F2806"/>
    <w:rsid w:val="007064D9"/>
    <w:rsid w:val="007106BF"/>
    <w:rsid w:val="00714B6C"/>
    <w:rsid w:val="00741E35"/>
    <w:rsid w:val="00754CC5"/>
    <w:rsid w:val="00756208"/>
    <w:rsid w:val="007619B3"/>
    <w:rsid w:val="00791E7F"/>
    <w:rsid w:val="007A14BF"/>
    <w:rsid w:val="007B3477"/>
    <w:rsid w:val="007D3A63"/>
    <w:rsid w:val="008016D8"/>
    <w:rsid w:val="0084016D"/>
    <w:rsid w:val="00852F85"/>
    <w:rsid w:val="0086173F"/>
    <w:rsid w:val="008662D2"/>
    <w:rsid w:val="008675E4"/>
    <w:rsid w:val="008733A4"/>
    <w:rsid w:val="008A66FB"/>
    <w:rsid w:val="00936C5F"/>
    <w:rsid w:val="00944794"/>
    <w:rsid w:val="0095699C"/>
    <w:rsid w:val="00957E52"/>
    <w:rsid w:val="00966F73"/>
    <w:rsid w:val="009A77F8"/>
    <w:rsid w:val="009C5725"/>
    <w:rsid w:val="009D33EE"/>
    <w:rsid w:val="009E0DC5"/>
    <w:rsid w:val="009E521F"/>
    <w:rsid w:val="00A00DEA"/>
    <w:rsid w:val="00A25ED5"/>
    <w:rsid w:val="00A51E91"/>
    <w:rsid w:val="00A54F2F"/>
    <w:rsid w:val="00AA0702"/>
    <w:rsid w:val="00AB004E"/>
    <w:rsid w:val="00AB0C6C"/>
    <w:rsid w:val="00AC1E05"/>
    <w:rsid w:val="00AC695E"/>
    <w:rsid w:val="00AD0F5D"/>
    <w:rsid w:val="00B52892"/>
    <w:rsid w:val="00BB3917"/>
    <w:rsid w:val="00BF6CF9"/>
    <w:rsid w:val="00C3450C"/>
    <w:rsid w:val="00C96A62"/>
    <w:rsid w:val="00CB247E"/>
    <w:rsid w:val="00CB27C1"/>
    <w:rsid w:val="00CD1788"/>
    <w:rsid w:val="00CD7B3C"/>
    <w:rsid w:val="00CF434F"/>
    <w:rsid w:val="00D20FC0"/>
    <w:rsid w:val="00D44A78"/>
    <w:rsid w:val="00D76D88"/>
    <w:rsid w:val="00D96BB7"/>
    <w:rsid w:val="00DB0CE9"/>
    <w:rsid w:val="00DD5AA6"/>
    <w:rsid w:val="00DE2441"/>
    <w:rsid w:val="00E02801"/>
    <w:rsid w:val="00E07030"/>
    <w:rsid w:val="00E1028E"/>
    <w:rsid w:val="00E109C6"/>
    <w:rsid w:val="00E41245"/>
    <w:rsid w:val="00EB167F"/>
    <w:rsid w:val="00EC522E"/>
    <w:rsid w:val="00EC7A38"/>
    <w:rsid w:val="00ED0738"/>
    <w:rsid w:val="00F21B3D"/>
    <w:rsid w:val="00F22380"/>
    <w:rsid w:val="00F5128E"/>
    <w:rsid w:val="00F574A7"/>
    <w:rsid w:val="00F65E24"/>
    <w:rsid w:val="00F82CB3"/>
    <w:rsid w:val="00F84A94"/>
    <w:rsid w:val="00FB0818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14659"/>
  <w15:chartTrackingRefBased/>
  <w15:docId w15:val="{2633622B-3B5D-4B79-A9A8-BF3A0B32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right"/>
      <w:outlineLvl w:val="3"/>
    </w:pPr>
    <w:rPr>
      <w:b/>
      <w:bCs/>
      <w:smallCaps/>
      <w:spacing w:val="2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noProof/>
      <w:sz w:val="20"/>
    </w:rPr>
  </w:style>
  <w:style w:type="paragraph" w:customStyle="1" w:styleId="V">
    <w:name w:val="V*"/>
    <w:basedOn w:val="Normalny"/>
    <w:pPr>
      <w:numPr>
        <w:numId w:val="1"/>
      </w:numPr>
      <w:tabs>
        <w:tab w:val="left" w:pos="851"/>
      </w:tabs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firstLine="567"/>
      <w:jc w:val="both"/>
    </w:pPr>
  </w:style>
  <w:style w:type="paragraph" w:styleId="Tekstpodstawowy">
    <w:name w:val="Body Text"/>
    <w:basedOn w:val="Normalny"/>
    <w:semiHidden/>
    <w:rPr>
      <w:b/>
      <w:spacing w:val="-4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63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0263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71748"/>
    <w:rPr>
      <w:color w:val="0000FF"/>
      <w:u w:val="single"/>
    </w:rPr>
  </w:style>
  <w:style w:type="paragraph" w:customStyle="1" w:styleId="Bezodstpw1">
    <w:name w:val="Bez odstępów1"/>
    <w:uiPriority w:val="1"/>
    <w:qFormat/>
    <w:rsid w:val="00CF434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002D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7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738"/>
  </w:style>
  <w:style w:type="character" w:styleId="Odwoanieprzypisukocowego">
    <w:name w:val="endnote reference"/>
    <w:uiPriority w:val="99"/>
    <w:semiHidden/>
    <w:unhideWhenUsed/>
    <w:rsid w:val="00ED073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79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rejestracja.wckp.lodz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strona%20za&#322;&#261;cznikaV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F7E6294FD6E040B94F60D602F4BED2" ma:contentTypeVersion="4" ma:contentTypeDescription="Utwórz nowy dokument." ma:contentTypeScope="" ma:versionID="736ee71dad844de184b2b4eb75ee8294">
  <xsd:schema xmlns:xsd="http://www.w3.org/2001/XMLSchema" xmlns:xs="http://www.w3.org/2001/XMLSchema" xmlns:p="http://schemas.microsoft.com/office/2006/metadata/properties" xmlns:ns2="34fdaf59-c370-4612-a2ae-51a206701c2e" xmlns:ns3="1f0e2804-7508-408c-9b3e-27482bc43bc5" targetNamespace="http://schemas.microsoft.com/office/2006/metadata/properties" ma:root="true" ma:fieldsID="e77c7877a909752963b43f00a57ad45f" ns2:_="" ns3:_="">
    <xsd:import namespace="34fdaf59-c370-4612-a2ae-51a206701c2e"/>
    <xsd:import namespace="1f0e2804-7508-408c-9b3e-27482bc43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daf59-c370-4612-a2ae-51a206701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e2804-7508-408c-9b3e-27482bc43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AAF36-5CA7-4CE4-8B5C-36D478239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2959C-E01D-4D33-9887-C7080E055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daf59-c370-4612-a2ae-51a206701c2e"/>
    <ds:schemaRef ds:uri="1f0e2804-7508-408c-9b3e-27482bc43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7F832-BBBA-4CD3-9EDA-380079C9F0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załącznikaV</Template>
  <TotalTime>0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SZYBKA INFORMACJA WZÓR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SZYBKA INFORMACJA WZÓR</dc:title>
  <dc:subject/>
  <dc:creator>ŁCDNiKP</dc:creator>
  <cp:keywords/>
  <cp:lastModifiedBy>Michał Durkiewicz</cp:lastModifiedBy>
  <cp:revision>2</cp:revision>
  <cp:lastPrinted>2018-09-13T12:34:00Z</cp:lastPrinted>
  <dcterms:created xsi:type="dcterms:W3CDTF">2019-03-27T08:09:00Z</dcterms:created>
  <dcterms:modified xsi:type="dcterms:W3CDTF">2019-03-27T08:09:00Z</dcterms:modified>
</cp:coreProperties>
</file>