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1B" w:rsidRDefault="00B94F1B" w:rsidP="00DF46F7">
      <w:pPr>
        <w:pStyle w:val="NormalWeb"/>
        <w:jc w:val="right"/>
        <w:rPr>
          <w:rFonts w:cs="Calibri"/>
          <w:b/>
          <w:bCs/>
        </w:rPr>
      </w:pPr>
      <w:r w:rsidRPr="0004165E">
        <w:rPr>
          <w:b/>
          <w:bCs/>
        </w:rPr>
        <w:t>ZAŁĄCZNIK NR 2</w:t>
      </w:r>
    </w:p>
    <w:p w:rsidR="00B94F1B" w:rsidRDefault="00B94F1B" w:rsidP="00B62FC4">
      <w:pPr>
        <w:pStyle w:val="NormalWeb"/>
      </w:pPr>
      <w:r>
        <w:t>Łódź, dn. ...................</w:t>
      </w:r>
    </w:p>
    <w:p w:rsidR="00B94F1B" w:rsidRPr="00BD26B6" w:rsidRDefault="00B94F1B" w:rsidP="00B62FC4">
      <w:pPr>
        <w:pStyle w:val="NormalWeb"/>
        <w:rPr>
          <w:rFonts w:cs="Calibri"/>
          <w:sz w:val="16"/>
          <w:szCs w:val="16"/>
        </w:rPr>
      </w:pPr>
    </w:p>
    <w:p w:rsidR="00B94F1B" w:rsidRPr="00BD26B6" w:rsidRDefault="00B94F1B" w:rsidP="00E17C21">
      <w:pPr>
        <w:pStyle w:val="NormalWeb"/>
        <w:jc w:val="center"/>
        <w:rPr>
          <w:b/>
          <w:bCs/>
          <w:sz w:val="28"/>
          <w:szCs w:val="28"/>
        </w:rPr>
      </w:pPr>
      <w:r w:rsidRPr="00BD26B6">
        <w:rPr>
          <w:b/>
          <w:bCs/>
          <w:sz w:val="28"/>
          <w:szCs w:val="28"/>
        </w:rPr>
        <w:t>OŚWIADCZENIE O WYRAŻENIU ZGODY NA PRZETWARZANIE DANYCH OSOBOWYCH UCZESTNIKA KONKURSU</w:t>
      </w:r>
    </w:p>
    <w:p w:rsidR="00B94F1B" w:rsidRPr="00DF46F7" w:rsidRDefault="00B94F1B" w:rsidP="00E17C21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PONIŻEJ </w:t>
      </w:r>
      <w:r w:rsidRPr="00DF46F7">
        <w:rPr>
          <w:b/>
          <w:bCs/>
        </w:rPr>
        <w:t>SZESNASTEGO ROKU ŻYCIA</w:t>
      </w:r>
    </w:p>
    <w:p w:rsidR="00B94F1B" w:rsidRPr="00BD26B6" w:rsidRDefault="00B94F1B" w:rsidP="00B62FC4">
      <w:pPr>
        <w:pStyle w:val="NormalWeb"/>
        <w:spacing w:before="0" w:beforeAutospacing="0" w:after="0" w:afterAutospacing="0"/>
        <w:rPr>
          <w:rFonts w:cs="Calibri"/>
          <w:sz w:val="16"/>
          <w:szCs w:val="16"/>
        </w:rPr>
      </w:pPr>
    </w:p>
    <w:p w:rsidR="00B94F1B" w:rsidRPr="00060FBD" w:rsidRDefault="00B94F1B" w:rsidP="00B62FC4">
      <w:pPr>
        <w:pStyle w:val="NormalWeb"/>
        <w:spacing w:before="0" w:beforeAutospacing="0" w:after="0" w:afterAutospacing="0"/>
      </w:pPr>
      <w:r>
        <w:t>My</w:t>
      </w:r>
      <w:r w:rsidRPr="00060FBD">
        <w:t>, niżej</w:t>
      </w:r>
      <w:r>
        <w:t xml:space="preserve"> podpisani </w:t>
      </w:r>
      <w:r w:rsidRPr="00060FBD">
        <w:t xml:space="preserve">.................................................................................................... </w:t>
      </w:r>
    </w:p>
    <w:p w:rsidR="00B94F1B" w:rsidRPr="00060FBD" w:rsidRDefault="00B94F1B" w:rsidP="00BE2021">
      <w:pPr>
        <w:pStyle w:val="NormalWeb"/>
        <w:spacing w:before="0" w:beforeAutospacing="0" w:after="0" w:afterAutospacing="0"/>
        <w:ind w:left="2124" w:firstLine="708"/>
        <w:rPr>
          <w:sz w:val="16"/>
          <w:szCs w:val="16"/>
        </w:rPr>
      </w:pPr>
      <w:r w:rsidRPr="00060FBD">
        <w:rPr>
          <w:sz w:val="16"/>
          <w:szCs w:val="16"/>
        </w:rPr>
        <w:t>(</w:t>
      </w:r>
      <w:r>
        <w:rPr>
          <w:sz w:val="16"/>
          <w:szCs w:val="16"/>
        </w:rPr>
        <w:t>imiona i nazwiska rodziców / opiekunów prawnych</w:t>
      </w:r>
      <w:r w:rsidRPr="00060FBD">
        <w:rPr>
          <w:sz w:val="16"/>
          <w:szCs w:val="16"/>
        </w:rPr>
        <w:t>)</w:t>
      </w:r>
    </w:p>
    <w:p w:rsidR="00B94F1B" w:rsidRPr="006E66B8" w:rsidRDefault="00B94F1B" w:rsidP="001B24A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eastAsia="pl-PL"/>
        </w:rPr>
      </w:pPr>
      <w:r>
        <w:t>*</w:t>
      </w:r>
      <w:r w:rsidRPr="006E66B8">
        <w:rPr>
          <w:rFonts w:ascii="Times New Roman" w:hAnsi="Times New Roman" w:cs="Times New Roman"/>
          <w:color w:val="000000"/>
          <w:lang w:eastAsia="pl-PL"/>
        </w:rPr>
        <w:t xml:space="preserve">Wyrażamy zgodę na przetwarzanie danych osobowych naszego dziecka podanych w karcie zgłoszenia udziału </w:t>
      </w:r>
      <w:r>
        <w:rPr>
          <w:rFonts w:ascii="Times New Roman" w:hAnsi="Times New Roman" w:cs="Times New Roman"/>
          <w:color w:val="000000"/>
          <w:lang w:eastAsia="pl-PL"/>
        </w:rPr>
        <w:t xml:space="preserve">w </w:t>
      </w:r>
      <w:r>
        <w:rPr>
          <w:rFonts w:ascii="Times New Roman" w:hAnsi="Times New Roman" w:cs="Times New Roman"/>
          <w:b/>
          <w:color w:val="000000"/>
          <w:lang w:eastAsia="pl-PL"/>
        </w:rPr>
        <w:t>XVI Łódzkim</w:t>
      </w:r>
      <w:r w:rsidRPr="00F81580">
        <w:rPr>
          <w:rFonts w:ascii="Times New Roman" w:hAnsi="Times New Roman" w:cs="Times New Roman"/>
          <w:b/>
          <w:color w:val="000000"/>
          <w:lang w:eastAsia="pl-PL"/>
        </w:rPr>
        <w:t xml:space="preserve"> Turnieju „Przygoda z przepisami ruchu drogowego”</w:t>
      </w:r>
      <w:r w:rsidRPr="006E66B8">
        <w:rPr>
          <w:rFonts w:ascii="Times New Roman" w:hAnsi="Times New Roman" w:cs="Times New Roman"/>
          <w:color w:val="000000"/>
          <w:lang w:eastAsia="pl-PL"/>
        </w:rPr>
        <w:t xml:space="preserve"> w roku szkolnym 201</w:t>
      </w:r>
      <w:r>
        <w:rPr>
          <w:rFonts w:ascii="Times New Roman" w:hAnsi="Times New Roman" w:cs="Times New Roman"/>
          <w:color w:val="000000"/>
          <w:lang w:eastAsia="pl-PL"/>
        </w:rPr>
        <w:t>8</w:t>
      </w:r>
      <w:r w:rsidRPr="006E66B8">
        <w:rPr>
          <w:rFonts w:ascii="Times New Roman" w:hAnsi="Times New Roman" w:cs="Times New Roman"/>
          <w:color w:val="000000"/>
          <w:lang w:eastAsia="pl-PL"/>
        </w:rPr>
        <w:t>/201</w:t>
      </w:r>
      <w:r>
        <w:rPr>
          <w:rFonts w:ascii="Times New Roman" w:hAnsi="Times New Roman" w:cs="Times New Roman"/>
          <w:color w:val="000000"/>
          <w:lang w:eastAsia="pl-PL"/>
        </w:rPr>
        <w:t>9</w:t>
      </w:r>
      <w:r w:rsidRPr="006E66B8">
        <w:rPr>
          <w:rFonts w:ascii="Times New Roman" w:hAnsi="Times New Roman" w:cs="Times New Roman"/>
          <w:color w:val="000000"/>
          <w:lang w:eastAsia="pl-PL"/>
        </w:rPr>
        <w:t xml:space="preserve"> n</w:t>
      </w:r>
      <w:r>
        <w:rPr>
          <w:rFonts w:ascii="Times New Roman" w:hAnsi="Times New Roman" w:cs="Times New Roman"/>
          <w:color w:val="000000"/>
          <w:lang w:eastAsia="pl-PL"/>
        </w:rPr>
        <w:t>iezbędnych do przeprowadzenia i </w:t>
      </w:r>
      <w:r w:rsidRPr="006E66B8">
        <w:rPr>
          <w:rFonts w:ascii="Times New Roman" w:hAnsi="Times New Roman" w:cs="Times New Roman"/>
          <w:color w:val="000000"/>
          <w:lang w:eastAsia="pl-PL"/>
        </w:rPr>
        <w:t>udokumentowania przebiegu konkursu organizowanego przez Łódzkie Centrum Doskonalenia Nauczycieli i Kształcenia Praktycznego.</w:t>
      </w:r>
    </w:p>
    <w:p w:rsidR="00B94F1B" w:rsidRDefault="00B94F1B" w:rsidP="001B24A8">
      <w:pPr>
        <w:pStyle w:val="NormalWeb"/>
        <w:numPr>
          <w:ilvl w:val="0"/>
          <w:numId w:val="3"/>
        </w:numPr>
        <w:jc w:val="both"/>
      </w:pPr>
      <w:r>
        <w:t>*Oświadczamy, że zapoznaliśmy się z regulaminem w/w konkursu.</w:t>
      </w:r>
    </w:p>
    <w:p w:rsidR="00B94F1B" w:rsidRPr="009C3BDF" w:rsidRDefault="00B94F1B" w:rsidP="001B24A8">
      <w:pPr>
        <w:pStyle w:val="NormalWeb"/>
        <w:numPr>
          <w:ilvl w:val="0"/>
          <w:numId w:val="3"/>
        </w:numPr>
        <w:jc w:val="both"/>
        <w:rPr>
          <w:color w:val="000000"/>
        </w:rPr>
      </w:pPr>
      <w:r w:rsidRPr="009C3BDF">
        <w:rPr>
          <w:color w:val="000000"/>
        </w:rPr>
        <w:t>*Oświadczamy, że praca naszego dziecka zgłoszona do niniejszego konkursu jest autorska i nie narusza praw autorskich oraz jakichkolwiek innych praw osób trzecich oraz nie została zgłoszona do innych konkursów o podobnej tematyce ani wcześniej opublikowana.</w:t>
      </w:r>
    </w:p>
    <w:p w:rsidR="00B94F1B" w:rsidRDefault="00B94F1B" w:rsidP="001B24A8">
      <w:pPr>
        <w:pStyle w:val="NormalWeb"/>
        <w:numPr>
          <w:ilvl w:val="0"/>
          <w:numId w:val="3"/>
        </w:numPr>
        <w:jc w:val="both"/>
        <w:rPr>
          <w:rFonts w:cs="Calibri"/>
        </w:rPr>
      </w:pPr>
      <w:r w:rsidRPr="00060FBD">
        <w:t>Wyrażam</w:t>
      </w:r>
      <w:r>
        <w:t>y</w:t>
      </w:r>
      <w:r w:rsidRPr="00060FBD">
        <w:t xml:space="preserve"> zgodę na zamieszczanie na stronie internetowej </w:t>
      </w:r>
      <w:r>
        <w:t xml:space="preserve">Łódzkiego Centrum Doskonalenia Nauczycieli i Kształcenia Praktycznego </w:t>
      </w:r>
      <w:r w:rsidRPr="00060FBD">
        <w:t xml:space="preserve">wizerunku </w:t>
      </w:r>
      <w:r>
        <w:t>naszego</w:t>
      </w:r>
      <w:r w:rsidRPr="00060FBD">
        <w:t xml:space="preserve"> dziecka utrwalonego, jako </w:t>
      </w:r>
      <w:r>
        <w:t>uczestnika w/w konkursu w celu promocji konkursu i działalności edukacyjnej ŁCDNiKP</w:t>
      </w:r>
      <w:r w:rsidRPr="00060FBD">
        <w:t>.</w:t>
      </w:r>
    </w:p>
    <w:p w:rsidR="00B94F1B" w:rsidRPr="00BD26B6" w:rsidRDefault="00B94F1B" w:rsidP="005E02B6">
      <w:pPr>
        <w:pStyle w:val="NormalWeb"/>
        <w:rPr>
          <w:rFonts w:cs="Calibri"/>
          <w:sz w:val="16"/>
          <w:szCs w:val="16"/>
        </w:rPr>
      </w:pPr>
      <w:r>
        <w:t xml:space="preserve">* </w:t>
      </w:r>
      <w:r w:rsidRPr="00BD26B6">
        <w:t>pola wymagane</w:t>
      </w:r>
    </w:p>
    <w:p w:rsidR="00B94F1B" w:rsidRPr="00060FBD" w:rsidRDefault="00B94F1B" w:rsidP="00BE2021">
      <w:pPr>
        <w:pStyle w:val="NormalWeb"/>
        <w:spacing w:before="0" w:beforeAutospacing="0" w:after="0" w:afterAutospacing="0"/>
        <w:jc w:val="right"/>
        <w:rPr>
          <w:rFonts w:cs="Calibri"/>
        </w:rPr>
      </w:pPr>
      <w:r w:rsidRPr="00060FBD">
        <w:t>....................................................................</w:t>
      </w:r>
      <w:r>
        <w:t>................................</w:t>
      </w:r>
    </w:p>
    <w:p w:rsidR="00B94F1B" w:rsidRPr="00BE2021" w:rsidRDefault="00B94F1B" w:rsidP="00BE2021">
      <w:pPr>
        <w:pStyle w:val="NormalWeb"/>
        <w:spacing w:before="0" w:beforeAutospacing="0" w:after="0" w:afterAutospacing="0"/>
        <w:ind w:left="4955" w:firstLine="709"/>
        <w:rPr>
          <w:rFonts w:cs="Calibri"/>
          <w:sz w:val="16"/>
          <w:szCs w:val="16"/>
        </w:rPr>
      </w:pPr>
      <w:r>
        <w:rPr>
          <w:sz w:val="16"/>
          <w:szCs w:val="16"/>
        </w:rPr>
        <w:t>(</w:t>
      </w:r>
      <w:r w:rsidRPr="00BE2021">
        <w:rPr>
          <w:sz w:val="16"/>
          <w:szCs w:val="16"/>
        </w:rPr>
        <w:t>imię i nazwisko dziecka</w:t>
      </w:r>
      <w:r>
        <w:rPr>
          <w:sz w:val="16"/>
          <w:szCs w:val="16"/>
        </w:rPr>
        <w:t>)</w:t>
      </w:r>
    </w:p>
    <w:p w:rsidR="00B94F1B" w:rsidRPr="00F332AE" w:rsidRDefault="00B94F1B" w:rsidP="0004165E">
      <w:pPr>
        <w:pStyle w:val="NormalWeb"/>
        <w:numPr>
          <w:ilvl w:val="0"/>
          <w:numId w:val="2"/>
        </w:numPr>
        <w:jc w:val="both"/>
        <w:rPr>
          <w:rFonts w:cs="Calibri"/>
          <w:sz w:val="22"/>
          <w:szCs w:val="22"/>
        </w:rPr>
      </w:pPr>
      <w:r w:rsidRPr="00F332AE">
        <w:rPr>
          <w:sz w:val="22"/>
          <w:szCs w:val="22"/>
        </w:rPr>
        <w:t>Administratorem Pani/Pana danych osobowych jest Łódzkie Centrum Doskonalenia Nauczycieli i Kształcenia Praktycznego z siedzibą w 9</w:t>
      </w:r>
      <w:r>
        <w:rPr>
          <w:sz w:val="22"/>
          <w:szCs w:val="22"/>
        </w:rPr>
        <w:t>0-142 Łódź, ul. Kopcińskiego 29.</w:t>
      </w:r>
    </w:p>
    <w:p w:rsidR="00B94F1B" w:rsidRPr="00F332AE" w:rsidRDefault="00B94F1B" w:rsidP="0004165E">
      <w:pPr>
        <w:pStyle w:val="NormalWeb"/>
        <w:numPr>
          <w:ilvl w:val="0"/>
          <w:numId w:val="2"/>
        </w:numPr>
        <w:jc w:val="both"/>
        <w:rPr>
          <w:sz w:val="22"/>
          <w:szCs w:val="22"/>
        </w:rPr>
      </w:pPr>
      <w:r w:rsidRPr="00F332AE">
        <w:rPr>
          <w:sz w:val="22"/>
          <w:szCs w:val="22"/>
        </w:rPr>
        <w:t>Kontakt z inspektorem ochrony danych w Łódzkim Cen</w:t>
      </w:r>
      <w:r>
        <w:rPr>
          <w:sz w:val="22"/>
          <w:szCs w:val="22"/>
        </w:rPr>
        <w:t>trum Doskonalenia Nauczycieli i </w:t>
      </w:r>
      <w:r w:rsidRPr="00F332AE">
        <w:rPr>
          <w:sz w:val="22"/>
          <w:szCs w:val="22"/>
        </w:rPr>
        <w:t>Kształcenia Praktycznego jest pod adresem iod@lcdnikp.elodz.edu.pl</w:t>
      </w:r>
    </w:p>
    <w:p w:rsidR="00B94F1B" w:rsidRPr="00F332AE" w:rsidRDefault="00B94F1B" w:rsidP="0004165E">
      <w:pPr>
        <w:pStyle w:val="NormalWeb"/>
        <w:numPr>
          <w:ilvl w:val="0"/>
          <w:numId w:val="2"/>
        </w:numPr>
        <w:rPr>
          <w:rFonts w:cs="Calibri"/>
          <w:sz w:val="22"/>
          <w:szCs w:val="22"/>
        </w:rPr>
      </w:pPr>
      <w:r w:rsidRPr="00F332AE">
        <w:rPr>
          <w:sz w:val="22"/>
          <w:szCs w:val="22"/>
        </w:rPr>
        <w:t>Zgoda udzielona jest na czas trwania konku</w:t>
      </w:r>
      <w:r>
        <w:rPr>
          <w:sz w:val="22"/>
          <w:szCs w:val="22"/>
        </w:rPr>
        <w:t>rsu zgodnie z jego regulaminem.</w:t>
      </w:r>
    </w:p>
    <w:p w:rsidR="00B94F1B" w:rsidRDefault="00B94F1B" w:rsidP="00F9793A">
      <w:pPr>
        <w:pStyle w:val="NormalWeb"/>
        <w:numPr>
          <w:ilvl w:val="0"/>
          <w:numId w:val="2"/>
        </w:numPr>
        <w:jc w:val="both"/>
        <w:rPr>
          <w:rFonts w:cs="Calibri"/>
          <w:sz w:val="22"/>
          <w:szCs w:val="22"/>
        </w:rPr>
      </w:pPr>
      <w:r w:rsidRPr="00F332AE">
        <w:rPr>
          <w:sz w:val="22"/>
          <w:szCs w:val="22"/>
        </w:rPr>
        <w:t>Jednocześnie zgodnie z Art. 1</w:t>
      </w:r>
      <w:r>
        <w:rPr>
          <w:sz w:val="22"/>
          <w:szCs w:val="22"/>
        </w:rPr>
        <w:t>3</w:t>
      </w:r>
      <w:r w:rsidRPr="00F332AE">
        <w:rPr>
          <w:sz w:val="22"/>
          <w:szCs w:val="22"/>
        </w:rPr>
        <w:t xml:space="preserve"> Rozporządzeniem Parlamentu Europejskiego i Rady (UE) 2016/679 z dnia 27 kwietnia 2016 r. w sprawie ochr</w:t>
      </w:r>
      <w:r>
        <w:rPr>
          <w:sz w:val="22"/>
          <w:szCs w:val="22"/>
        </w:rPr>
        <w:t>ony osób fizycznych w związku z </w:t>
      </w:r>
      <w:r w:rsidRPr="00F332AE">
        <w:rPr>
          <w:sz w:val="22"/>
          <w:szCs w:val="22"/>
        </w:rPr>
        <w:t>przetwarzaniem danych osobowych i w sprawie swobodnego przepływu takich danych oraz uchylen</w:t>
      </w:r>
      <w:r>
        <w:rPr>
          <w:sz w:val="22"/>
          <w:szCs w:val="22"/>
        </w:rPr>
        <w:t>ia dyrektywy 95/46/WE, przyjmuję</w:t>
      </w:r>
      <w:r w:rsidRPr="00F332AE">
        <w:rPr>
          <w:sz w:val="22"/>
          <w:szCs w:val="22"/>
        </w:rPr>
        <w:t xml:space="preserve"> do wiadomości, że: </w:t>
      </w:r>
    </w:p>
    <w:p w:rsidR="00B94F1B" w:rsidRDefault="00B94F1B" w:rsidP="00F9793A">
      <w:pPr>
        <w:pStyle w:val="NormalWeb"/>
        <w:numPr>
          <w:ilvl w:val="1"/>
          <w:numId w:val="2"/>
        </w:numPr>
        <w:rPr>
          <w:sz w:val="22"/>
          <w:szCs w:val="22"/>
        </w:rPr>
      </w:pPr>
      <w:r w:rsidRPr="00F332AE">
        <w:rPr>
          <w:sz w:val="22"/>
          <w:szCs w:val="22"/>
        </w:rPr>
        <w:t xml:space="preserve">przysługuje mi prawo dostępu do treści </w:t>
      </w:r>
      <w:r>
        <w:rPr>
          <w:sz w:val="22"/>
          <w:szCs w:val="22"/>
        </w:rPr>
        <w:t>danych oraz ich poprawiania,</w:t>
      </w:r>
    </w:p>
    <w:p w:rsidR="00B94F1B" w:rsidRDefault="00B94F1B" w:rsidP="00F9793A">
      <w:pPr>
        <w:pStyle w:val="NormalWeb"/>
        <w:numPr>
          <w:ilvl w:val="1"/>
          <w:numId w:val="2"/>
        </w:numPr>
        <w:rPr>
          <w:sz w:val="22"/>
          <w:szCs w:val="22"/>
        </w:rPr>
      </w:pPr>
      <w:r w:rsidRPr="00F332AE">
        <w:rPr>
          <w:sz w:val="22"/>
          <w:szCs w:val="22"/>
        </w:rPr>
        <w:t>po ustaniu celu przet</w:t>
      </w:r>
      <w:r>
        <w:rPr>
          <w:sz w:val="22"/>
          <w:szCs w:val="22"/>
        </w:rPr>
        <w:t>warzania dane zostaną usunięte,</w:t>
      </w:r>
    </w:p>
    <w:p w:rsidR="00B94F1B" w:rsidRDefault="00B94F1B" w:rsidP="00F9793A">
      <w:pPr>
        <w:pStyle w:val="NormalWeb"/>
        <w:numPr>
          <w:ilvl w:val="1"/>
          <w:numId w:val="2"/>
        </w:numPr>
        <w:rPr>
          <w:rFonts w:cs="Calibri"/>
          <w:sz w:val="22"/>
          <w:szCs w:val="22"/>
        </w:rPr>
      </w:pPr>
      <w:r w:rsidRPr="00F332AE">
        <w:rPr>
          <w:sz w:val="22"/>
          <w:szCs w:val="22"/>
        </w:rPr>
        <w:t>dane podaj</w:t>
      </w:r>
      <w:r>
        <w:rPr>
          <w:sz w:val="22"/>
          <w:szCs w:val="22"/>
        </w:rPr>
        <w:t>ę</w:t>
      </w:r>
      <w:r w:rsidRPr="00F332AE">
        <w:rPr>
          <w:sz w:val="22"/>
          <w:szCs w:val="22"/>
        </w:rPr>
        <w:t xml:space="preserve"> dobrowolnie,</w:t>
      </w:r>
    </w:p>
    <w:p w:rsidR="00B94F1B" w:rsidRDefault="00B94F1B" w:rsidP="00E33075">
      <w:pPr>
        <w:pStyle w:val="NormalWeb"/>
        <w:numPr>
          <w:ilvl w:val="1"/>
          <w:numId w:val="2"/>
        </w:numPr>
        <w:jc w:val="both"/>
        <w:rPr>
          <w:rFonts w:cs="Calibri"/>
          <w:sz w:val="22"/>
          <w:szCs w:val="22"/>
        </w:rPr>
      </w:pPr>
      <w:r w:rsidRPr="00F332AE">
        <w:rPr>
          <w:sz w:val="22"/>
          <w:szCs w:val="22"/>
        </w:rPr>
        <w:t>niniejszą zgodę mogę odwołać w formie pisemnej w dowolnym czasie bez wpływu na zgodność z prawem przetwarzania, którego dokonano na podstawie zgody przed jej cofnięciem.</w:t>
      </w:r>
    </w:p>
    <w:p w:rsidR="00B94F1B" w:rsidRPr="00060FBD" w:rsidRDefault="00B94F1B" w:rsidP="00BE2021">
      <w:pPr>
        <w:pStyle w:val="NormalWeb"/>
        <w:spacing w:before="0" w:beforeAutospacing="0" w:after="0" w:afterAutospacing="0"/>
        <w:jc w:val="right"/>
        <w:rPr>
          <w:rFonts w:cs="Calibri"/>
        </w:rPr>
      </w:pPr>
      <w:bookmarkStart w:id="0" w:name="_GoBack"/>
      <w:bookmarkEnd w:id="0"/>
      <w:r w:rsidRPr="00060FBD">
        <w:t>....................................................................</w:t>
      </w:r>
      <w:r>
        <w:t>................................</w:t>
      </w:r>
    </w:p>
    <w:p w:rsidR="00B94F1B" w:rsidRPr="00BE2021" w:rsidRDefault="00B94F1B" w:rsidP="00BE2021">
      <w:pPr>
        <w:pStyle w:val="NormalWeb"/>
        <w:spacing w:before="0" w:beforeAutospacing="0" w:after="0" w:afterAutospacing="0"/>
        <w:ind w:left="4111" w:firstLine="709"/>
        <w:rPr>
          <w:rFonts w:cs="Calibri"/>
          <w:sz w:val="16"/>
          <w:szCs w:val="16"/>
        </w:rPr>
      </w:pPr>
      <w:r>
        <w:rPr>
          <w:sz w:val="16"/>
          <w:szCs w:val="16"/>
        </w:rPr>
        <w:t>(podpisy rodziców/prawnych opiekunów</w:t>
      </w:r>
      <w:r w:rsidRPr="00BE2021">
        <w:rPr>
          <w:sz w:val="16"/>
          <w:szCs w:val="16"/>
        </w:rPr>
        <w:t xml:space="preserve"> dziecka</w:t>
      </w:r>
      <w:r>
        <w:rPr>
          <w:sz w:val="16"/>
          <w:szCs w:val="16"/>
        </w:rPr>
        <w:t>)</w:t>
      </w:r>
    </w:p>
    <w:sectPr w:rsidR="00B94F1B" w:rsidRPr="00BE2021" w:rsidSect="00EC10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B20607"/>
    <w:multiLevelType w:val="hybridMultilevel"/>
    <w:tmpl w:val="A350A0B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7516E6"/>
    <w:multiLevelType w:val="hybridMultilevel"/>
    <w:tmpl w:val="B134958A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3">
    <w:nsid w:val="39704576"/>
    <w:multiLevelType w:val="multilevel"/>
    <w:tmpl w:val="020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9E27DF"/>
    <w:multiLevelType w:val="multilevel"/>
    <w:tmpl w:val="42DC5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5">
    <w:nsid w:val="3E173130"/>
    <w:multiLevelType w:val="hybridMultilevel"/>
    <w:tmpl w:val="5BF2C88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F40FC9"/>
    <w:multiLevelType w:val="multilevel"/>
    <w:tmpl w:val="020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D1343E"/>
    <w:multiLevelType w:val="multilevel"/>
    <w:tmpl w:val="B8DE957C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91D19"/>
    <w:multiLevelType w:val="hybridMultilevel"/>
    <w:tmpl w:val="5C0CAA0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120FA"/>
    <w:multiLevelType w:val="multilevel"/>
    <w:tmpl w:val="C2B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127F3"/>
    <w:multiLevelType w:val="multilevel"/>
    <w:tmpl w:val="A3A45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504102"/>
    <w:multiLevelType w:val="hybridMultilevel"/>
    <w:tmpl w:val="3E00DC6C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A1594"/>
    <w:multiLevelType w:val="hybridMultilevel"/>
    <w:tmpl w:val="273445EC"/>
    <w:lvl w:ilvl="0" w:tplc="04150003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13">
    <w:nsid w:val="5D874986"/>
    <w:multiLevelType w:val="multilevel"/>
    <w:tmpl w:val="020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EB4692"/>
    <w:multiLevelType w:val="hybridMultilevel"/>
    <w:tmpl w:val="148A36AC"/>
    <w:lvl w:ilvl="0" w:tplc="CFB26CF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50C06"/>
    <w:multiLevelType w:val="hybridMultilevel"/>
    <w:tmpl w:val="8C7842D0"/>
    <w:lvl w:ilvl="0" w:tplc="77AC5E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C4"/>
    <w:rsid w:val="0004165E"/>
    <w:rsid w:val="00051BBA"/>
    <w:rsid w:val="00060FBD"/>
    <w:rsid w:val="00066533"/>
    <w:rsid w:val="001B24A8"/>
    <w:rsid w:val="001B6A0E"/>
    <w:rsid w:val="00263A3B"/>
    <w:rsid w:val="002B3992"/>
    <w:rsid w:val="00373E60"/>
    <w:rsid w:val="003F7E97"/>
    <w:rsid w:val="00451C23"/>
    <w:rsid w:val="004E7C1D"/>
    <w:rsid w:val="0059032F"/>
    <w:rsid w:val="005E02B6"/>
    <w:rsid w:val="005E15CE"/>
    <w:rsid w:val="00603450"/>
    <w:rsid w:val="006172AA"/>
    <w:rsid w:val="00677C1F"/>
    <w:rsid w:val="006B35B9"/>
    <w:rsid w:val="006C1A95"/>
    <w:rsid w:val="006C345E"/>
    <w:rsid w:val="006C40FA"/>
    <w:rsid w:val="006E66B8"/>
    <w:rsid w:val="008B6FF4"/>
    <w:rsid w:val="008F1FFC"/>
    <w:rsid w:val="009339DD"/>
    <w:rsid w:val="009C3BDF"/>
    <w:rsid w:val="00A35B9B"/>
    <w:rsid w:val="00B62FC4"/>
    <w:rsid w:val="00B66F6F"/>
    <w:rsid w:val="00B72480"/>
    <w:rsid w:val="00B94F1B"/>
    <w:rsid w:val="00BD26B6"/>
    <w:rsid w:val="00BE2021"/>
    <w:rsid w:val="00C25FBE"/>
    <w:rsid w:val="00C43474"/>
    <w:rsid w:val="00C73B37"/>
    <w:rsid w:val="00CC7678"/>
    <w:rsid w:val="00CE1509"/>
    <w:rsid w:val="00D65A86"/>
    <w:rsid w:val="00D94D37"/>
    <w:rsid w:val="00DA617E"/>
    <w:rsid w:val="00DA6B69"/>
    <w:rsid w:val="00DF46F7"/>
    <w:rsid w:val="00E15C63"/>
    <w:rsid w:val="00E1726F"/>
    <w:rsid w:val="00E17C21"/>
    <w:rsid w:val="00E33075"/>
    <w:rsid w:val="00E51A51"/>
    <w:rsid w:val="00E736A2"/>
    <w:rsid w:val="00E95E73"/>
    <w:rsid w:val="00EC105C"/>
    <w:rsid w:val="00EE21B9"/>
    <w:rsid w:val="00F332AE"/>
    <w:rsid w:val="00F81580"/>
    <w:rsid w:val="00F9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80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2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basedOn w:val="DefaultParagraphFont"/>
    <w:uiPriority w:val="99"/>
    <w:rsid w:val="00F979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365</Words>
  <Characters>2196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anonim</cp:lastModifiedBy>
  <cp:revision>4</cp:revision>
  <cp:lastPrinted>2018-10-08T14:52:00Z</cp:lastPrinted>
  <dcterms:created xsi:type="dcterms:W3CDTF">2018-10-24T14:25:00Z</dcterms:created>
  <dcterms:modified xsi:type="dcterms:W3CDTF">2018-10-29T11:52:00Z</dcterms:modified>
</cp:coreProperties>
</file>