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18214" w14:textId="77777777" w:rsidR="001A15C0" w:rsidRDefault="00443B21">
      <w:pPr>
        <w:pStyle w:val="V"/>
        <w:numPr>
          <w:ilvl w:val="0"/>
          <w:numId w:val="0"/>
        </w:numPr>
        <w:tabs>
          <w:tab w:val="clear" w:pos="851"/>
        </w:tabs>
        <w:spacing w:line="240" w:lineRule="auto"/>
        <w:ind w:firstLine="1843"/>
        <w:jc w:val="right"/>
        <w:rPr>
          <w:b/>
          <w:smallCaps/>
          <w:spacing w:val="24"/>
          <w:sz w:val="28"/>
        </w:rPr>
      </w:pPr>
      <w:r>
        <w:rPr>
          <w:b/>
          <w:smallCaps/>
          <w:noProof/>
          <w:spacing w:val="24"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6EA94689" wp14:editId="6F03FB1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8200" cy="838200"/>
                <wp:effectExtent l="0" t="0" r="0" b="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6" y="0"/>
                          <a:chExt cx="576" cy="576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C4515AF" id="Group_x0020_21" o:spid="_x0000_s1026" style="position:absolute;margin-left:1.15pt;margin-top:1.15pt;width:66pt;height:66pt;z-index:251658240" coordorigin="96" coordsize="576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" o:allowincell="f">
                <v:rect id="Rectangle_x0020_22" o:spid="_x0000_s1027" style="position:absolute;left:96;width:576;height: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3JyvwwAA&#10;ANoAAAAPAAAAZHJzL2Rvd25yZXYueG1sRI9Ba8JAFITvhf6H5RW81U0URFJXkYZCQQ9qA+3xmX0m&#10;wezbsLvV6K93BcHjMDPfMLNFb1pxIucbywrSYQKCuLS64UpB8fP1PgXhA7LG1jIpuJCHxfz1ZYaZ&#10;tmfe0mkXKhEh7DNUUIfQZVL6siaDfmg74ugdrDMYonSV1A7PEW5aOUqSiTTYcFyosaPPmsrj7t8o&#10;6Lb7q+xH6d/vypm0WOd5YTa5UoO3fvkBIlAfnuFH+1srGMP9Srw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3JyvwwAAANoAAAAPAAAAAAAAAAAAAAAAAJcCAABkcnMvZG93&#10;bnJldi54bWxQSwUGAAAAAAQABAD1AAAAhwMAAAAA&#10;" filled="f" fillcolor="black" strokeweight="3pt"/>
                <v:rect id="Rectangle_x0020_23" o:spid="_x0000_s1028" style="position:absolute;left:144;top:48;width:480;height:4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TdpxQAA&#10;ANoAAAAPAAAAZHJzL2Rvd25yZXYueG1sRI9ba8JAFITfhf6H5RR8Ed14QSR1lSK01Acp3kDfDtnT&#10;JHT3bMhuk/jv3YLg4zAz3zDLdWeNaKj2pWMF41ECgjhzuuRcwen4MVyA8AFZo3FMCm7kYb166S0x&#10;1a7lPTWHkIsIYZ+igiKEKpXSZwVZ9CNXEUfvx9UWQ5R1LnWNbYRbIydJMpcWS44LBVa0KSj7PfxZ&#10;Bd/NZdua5jM7t7edHuy3U2OvU6X6r937G4hAXXiGH+0vrWAG/1fiDZ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VN2nFAAAA2gAAAA8AAAAAAAAAAAAAAAAAlwIAAGRycy9k&#10;b3ducmV2LnhtbFBLBQYAAAAABAAEAPUAAACJAwAAAAA=&#10;" filled="f" fillcolor="#0c9" strokeweight="2.25pt"/>
                <v:rect id="Rectangle_x0020_24" o:spid="_x0000_s1029" style="position:absolute;left:240;top:144;width:288;height:2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2ZzwxgAA&#10;ANoAAAAPAAAAZHJzL2Rvd25yZXYueG1sRI/dSsNAFITvBd9hOQVvxGwUIiV2G6oi+IPWxEJ7ecie&#10;JtHs2bC7pvHtXUHo5TAz3zCLYjK9GMn5zrKCyyQFQVxb3XGjYPPxcDEH4QOyxt4yKfghD8Xy9GSB&#10;ubYHLmmsQiMihH2OCtoQhlxKX7dk0Cd2II7e3jqDIUrXSO3wEOGml1dpei0NdhwXWhzorqX6q/o2&#10;Cl5370+3b+nztnTZ9DKuq/Hz/nyt1NlsWt2ACDSFY/i//agVZPB3Jd4A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2ZzwxgAAANoAAAAPAAAAAAAAAAAAAAAAAJcCAABkcnMv&#10;ZG93bnJldi54bWxQSwUGAAAAAAQABAD1AAAAigMAAAAA&#10;" filled="f" fillcolor="#0c9" strokeweight="1pt"/>
                <v:rect id="Rectangle_x0020_25" o:spid="_x0000_s1030" style="position:absolute;left:336;top:240;width:96;height: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D1NxQAA&#10;ANoAAAAPAAAAZHJzL2Rvd25yZXYueG1sRI9Ba8JAFITvgv9heUJvzaZCtKSuUsRCWyhoUrDHR/aZ&#10;BLNvY3YT03/fFQoeh5n5hlltRtOIgTpXW1bwFMUgiAuray4VfOdvj88gnEfW2FgmBb/kYLOeTlaY&#10;anvlAw2ZL0WAsEtRQeV9m0rpiooMusi2xME72c6gD7Irpe7wGuCmkfM4XkiDNYeFClvaVlScs94o&#10;yPbJce++Pj5/Mn285P1yt036nVIPs/H1BYSn0d/D/+13rWABtyvhBs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MPU3FAAAA2gAAAA8AAAAAAAAAAAAAAAAAlwIAAGRycy9k&#10;b3ducmV2LnhtbFBLBQYAAAAABAAEAPUAAACJAwAAAAA=&#10;" fillcolor="black"/>
                <v:rect id="Rectangle_x0020_26" o:spid="_x0000_s1031" style="position:absolute;left:192;top:96;width:384;height:3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49lwwAA&#10;ANoAAAAPAAAAZHJzL2Rvd25yZXYueG1sRI9Pi8IwFMTvgt8hPMGbpiq40jXKIorFi/gH9Pho3rZd&#10;m5fSRK1+eiMseBxm5jfMdN6YUtyodoVlBYN+BII4tbrgTMHxsOpNQDiPrLG0TAoe5GA+a7emGGt7&#10;5x3d9j4TAcIuRgW591UspUtzMuj6tiIO3q+tDfog60zqGu8Bbko5jKKxNFhwWMixokVO6WV/NQou&#10;Rxwm1WZ7Oj93W52s09Py/DdSqttpfr5BeGr8J/zfTrSCL3hfCTdAz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Q49lwwAAANoAAAAPAAAAAAAAAAAAAAAAAJcCAABkcnMvZG93&#10;bnJldi54bWxQSwUGAAAAAAQABAD1AAAAhwMAAAAA&#10;" filled="f" fillcolor="#0c9" strokeweight="1.5pt"/>
              </v:group>
            </w:pict>
          </mc:Fallback>
        </mc:AlternateContent>
      </w:r>
      <w:r w:rsidR="001A15C0">
        <w:rPr>
          <w:b/>
          <w:smallCaps/>
          <w:spacing w:val="24"/>
          <w:sz w:val="28"/>
        </w:rPr>
        <w:t>Łódzkie Centrum  Doskonalenia  Nauczycieli</w:t>
      </w:r>
    </w:p>
    <w:p w14:paraId="7308418F" w14:textId="77777777" w:rsidR="001A15C0" w:rsidRDefault="001A15C0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2268"/>
        <w:jc w:val="center"/>
        <w:rPr>
          <w:b/>
          <w:smallCaps/>
          <w:spacing w:val="14"/>
        </w:rPr>
      </w:pPr>
      <w:r>
        <w:rPr>
          <w:b/>
          <w:smallCaps/>
          <w:spacing w:val="24"/>
          <w:sz w:val="28"/>
        </w:rPr>
        <w:t>i  Kształcenia  Praktycznego</w:t>
      </w:r>
    </w:p>
    <w:p w14:paraId="1EC7F460" w14:textId="77777777" w:rsidR="001A15C0" w:rsidRDefault="001A15C0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right"/>
        <w:rPr>
          <w:b/>
        </w:rPr>
      </w:pPr>
      <w:r>
        <w:rPr>
          <w:b/>
        </w:rPr>
        <w:t>90-142 Łódź, ul. Kopcińskiego 29</w:t>
      </w:r>
    </w:p>
    <w:p w14:paraId="77F6D03A" w14:textId="77777777" w:rsidR="001A15C0" w:rsidRPr="00A54F2F" w:rsidRDefault="001A15C0">
      <w:pPr>
        <w:jc w:val="right"/>
        <w:rPr>
          <w:b/>
          <w:sz w:val="19"/>
        </w:rPr>
      </w:pPr>
      <w:r>
        <w:rPr>
          <w:b/>
          <w:sz w:val="19"/>
        </w:rPr>
        <w:t>sekretar</w:t>
      </w:r>
      <w:r w:rsidR="005A3037">
        <w:rPr>
          <w:b/>
          <w:sz w:val="19"/>
        </w:rPr>
        <w:t>iat ds. doskonalenia  tel</w:t>
      </w:r>
      <w:r w:rsidR="005A3037" w:rsidRPr="00A54F2F">
        <w:rPr>
          <w:b/>
          <w:sz w:val="19"/>
        </w:rPr>
        <w:t>./fax  42</w:t>
      </w:r>
      <w:r w:rsidRPr="00A54F2F">
        <w:rPr>
          <w:b/>
          <w:sz w:val="19"/>
        </w:rPr>
        <w:t xml:space="preserve"> 678 10 85         e-mail:wcdnikp@wckp.lodz.pl</w:t>
      </w:r>
    </w:p>
    <w:p w14:paraId="529F3A9A" w14:textId="77777777" w:rsidR="001A15C0" w:rsidRDefault="005A3037">
      <w:pPr>
        <w:jc w:val="right"/>
        <w:rPr>
          <w:b/>
          <w:sz w:val="18"/>
        </w:rPr>
      </w:pPr>
      <w:r w:rsidRPr="00A54F2F">
        <w:rPr>
          <w:b/>
          <w:sz w:val="18"/>
        </w:rPr>
        <w:t xml:space="preserve">dyrektor   tel. 42 678 33 78,      fax </w:t>
      </w:r>
      <w:r w:rsidR="001A15C0" w:rsidRPr="00A54F2F">
        <w:rPr>
          <w:b/>
          <w:sz w:val="18"/>
        </w:rPr>
        <w:t>42 678</w:t>
      </w:r>
      <w:r w:rsidR="001A15C0">
        <w:rPr>
          <w:b/>
          <w:sz w:val="18"/>
        </w:rPr>
        <w:t xml:space="preserve"> 07 98</w:t>
      </w:r>
      <w:r w:rsidR="001A15C0">
        <w:rPr>
          <w:b/>
          <w:sz w:val="16"/>
        </w:rPr>
        <w:t xml:space="preserve">        </w:t>
      </w:r>
      <w:r w:rsidR="001A15C0">
        <w:rPr>
          <w:b/>
          <w:sz w:val="18"/>
        </w:rPr>
        <w:t xml:space="preserve">  </w:t>
      </w:r>
      <w:r w:rsidR="001A15C0">
        <w:rPr>
          <w:b/>
          <w:sz w:val="16"/>
        </w:rPr>
        <w:t xml:space="preserve"> </w:t>
      </w:r>
      <w:r w:rsidR="001A15C0">
        <w:rPr>
          <w:b/>
          <w:sz w:val="18"/>
        </w:rPr>
        <w:t xml:space="preserve">                           www.wckp.lodz.pl</w:t>
      </w:r>
    </w:p>
    <w:p w14:paraId="419817C3" w14:textId="77777777" w:rsidR="001A15C0" w:rsidRDefault="001A15C0">
      <w:pPr>
        <w:jc w:val="right"/>
      </w:pPr>
    </w:p>
    <w:p w14:paraId="02D46A50" w14:textId="4ABC137F" w:rsidR="001A15C0" w:rsidRDefault="00443B21" w:rsidP="00443B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62EC3" wp14:editId="070CD053">
                <wp:simplePos x="0" y="0"/>
                <wp:positionH relativeFrom="column">
                  <wp:posOffset>-231140</wp:posOffset>
                </wp:positionH>
                <wp:positionV relativeFrom="paragraph">
                  <wp:posOffset>278130</wp:posOffset>
                </wp:positionV>
                <wp:extent cx="6057265" cy="5657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265" cy="565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935E5" w14:textId="77777777" w:rsidR="00443B21" w:rsidRPr="00443B21" w:rsidRDefault="00443B21" w:rsidP="00443B2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3B21">
                              <w:rPr>
                                <w:shadow/>
                                <w:color w:val="000000"/>
                                <w:sz w:val="56"/>
                                <w:szCs w:val="56"/>
                                <w14:shadow w14:blurRad="63500" w14:dist="53848" w14:dir="2700000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SZYBKA INFORMACJA NR 264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62EC3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left:0;text-align:left;margin-left:-18.2pt;margin-top:21.9pt;width:476.9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0A935E5" w14:textId="77777777" w:rsidR="00443B21" w:rsidRPr="00443B21" w:rsidRDefault="00443B21" w:rsidP="00443B2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43B21">
                        <w:rPr>
                          <w:shadow/>
                          <w:color w:val="000000"/>
                          <w:sz w:val="56"/>
                          <w:szCs w:val="56"/>
                          <w14:shadow w14:blurRad="63500" w14:dist="53848" w14:dir="2700000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SZYBKA INFORMACJA NR 264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A15C0">
        <w:t xml:space="preserve">Łódź, </w:t>
      </w:r>
      <w:r w:rsidR="001A15C0" w:rsidRPr="00002635">
        <w:t>dnia</w:t>
      </w:r>
      <w:r w:rsidR="00443557">
        <w:t xml:space="preserve"> </w:t>
      </w:r>
      <w:r w:rsidR="00EB56F8">
        <w:t>23</w:t>
      </w:r>
      <w:r w:rsidR="00443557">
        <w:t>.0</w:t>
      </w:r>
      <w:r w:rsidR="00EB56F8">
        <w:t>6</w:t>
      </w:r>
      <w:r w:rsidR="00443557">
        <w:t>.2016</w:t>
      </w:r>
      <w:r w:rsidR="002D1E4A">
        <w:t xml:space="preserve"> r.</w:t>
      </w:r>
    </w:p>
    <w:p w14:paraId="29FF23B4" w14:textId="77777777" w:rsidR="001A15C0" w:rsidRPr="004826FB" w:rsidRDefault="001A15C0">
      <w:pPr>
        <w:pStyle w:val="Nagwek1"/>
        <w:rPr>
          <w:sz w:val="16"/>
          <w:szCs w:val="16"/>
        </w:rPr>
      </w:pPr>
    </w:p>
    <w:p w14:paraId="3C09836A" w14:textId="77777777" w:rsidR="00A20FBE" w:rsidRPr="00443B21" w:rsidRDefault="001A15C0" w:rsidP="00443B21">
      <w:pPr>
        <w:pStyle w:val="Tekstpodstawowy"/>
        <w:jc w:val="right"/>
        <w:rPr>
          <w:sz w:val="24"/>
        </w:rPr>
      </w:pPr>
      <w:r w:rsidRPr="00443B21">
        <w:rPr>
          <w:b w:val="0"/>
          <w:sz w:val="24"/>
        </w:rPr>
        <w:t>ROK SZKOLNY</w:t>
      </w:r>
      <w:r w:rsidRPr="00443B21">
        <w:rPr>
          <w:sz w:val="24"/>
        </w:rPr>
        <w:t xml:space="preserve"> </w:t>
      </w:r>
      <w:r w:rsidR="00140DD7" w:rsidRPr="00443B21">
        <w:rPr>
          <w:b w:val="0"/>
          <w:sz w:val="24"/>
        </w:rPr>
        <w:t>2015</w:t>
      </w:r>
      <w:r w:rsidR="0053162D" w:rsidRPr="00443B21">
        <w:rPr>
          <w:b w:val="0"/>
          <w:sz w:val="24"/>
        </w:rPr>
        <w:t>/201</w:t>
      </w:r>
      <w:r w:rsidR="00140DD7" w:rsidRPr="00443B21">
        <w:rPr>
          <w:b w:val="0"/>
          <w:sz w:val="24"/>
        </w:rPr>
        <w:t>6</w:t>
      </w:r>
    </w:p>
    <w:p w14:paraId="54034DE0" w14:textId="77777777" w:rsidR="00EB475E" w:rsidRPr="004826FB" w:rsidRDefault="00EB475E">
      <w:pPr>
        <w:pStyle w:val="Tekstpodstawowy"/>
        <w:jc w:val="center"/>
        <w:rPr>
          <w:sz w:val="16"/>
          <w:szCs w:val="16"/>
        </w:rPr>
      </w:pPr>
    </w:p>
    <w:p w14:paraId="1DCF7872" w14:textId="77777777" w:rsidR="001A15C0" w:rsidRPr="00ED5213" w:rsidRDefault="00EB56F8">
      <w:pPr>
        <w:pStyle w:val="Tekstpodstawowy"/>
        <w:jc w:val="center"/>
        <w:rPr>
          <w:sz w:val="24"/>
        </w:rPr>
      </w:pPr>
      <w:r w:rsidRPr="00ED5213">
        <w:rPr>
          <w:sz w:val="24"/>
        </w:rPr>
        <w:t>„GRANTY” ŁÓDZKIEGO KURATORA OŚWIATY</w:t>
      </w:r>
    </w:p>
    <w:p w14:paraId="3B4C80BC" w14:textId="77777777" w:rsidR="00443B21" w:rsidRPr="00ED5213" w:rsidRDefault="00443B21">
      <w:pPr>
        <w:pStyle w:val="Tekstpodstawowy"/>
        <w:jc w:val="center"/>
        <w:rPr>
          <w:sz w:val="16"/>
          <w:szCs w:val="16"/>
        </w:rPr>
      </w:pPr>
    </w:p>
    <w:p w14:paraId="10A7E726" w14:textId="77777777" w:rsidR="002D1E4A" w:rsidRPr="00ED5213" w:rsidRDefault="00443B21" w:rsidP="002D1E4A">
      <w:pPr>
        <w:jc w:val="both"/>
        <w:rPr>
          <w:sz w:val="20"/>
          <w:szCs w:val="20"/>
        </w:rPr>
      </w:pPr>
      <w:r w:rsidRPr="00ED5213">
        <w:rPr>
          <w:sz w:val="20"/>
          <w:szCs w:val="20"/>
        </w:rPr>
        <w:t xml:space="preserve">Łódzkie Centrum Doskonalenia Nauczycieli i Kształcenia Praktycznego będzie </w:t>
      </w:r>
      <w:r w:rsidR="002D1E4A" w:rsidRPr="00ED5213">
        <w:rPr>
          <w:sz w:val="20"/>
          <w:szCs w:val="20"/>
        </w:rPr>
        <w:t>realizowało od września 2016 r. k</w:t>
      </w:r>
      <w:r w:rsidRPr="00ED5213">
        <w:rPr>
          <w:sz w:val="20"/>
          <w:szCs w:val="20"/>
        </w:rPr>
        <w:t>ursy doskonalące dla nauczycieli w ramach środków na DOS</w:t>
      </w:r>
      <w:r w:rsidR="002D1E4A" w:rsidRPr="00ED5213">
        <w:rPr>
          <w:sz w:val="20"/>
          <w:szCs w:val="20"/>
        </w:rPr>
        <w:t>KONALENIE NAUCZYCIELI w 2016r. na terenie województwa łódzkiego, z</w:t>
      </w:r>
      <w:r w:rsidRPr="00ED5213">
        <w:rPr>
          <w:sz w:val="20"/>
          <w:szCs w:val="20"/>
        </w:rPr>
        <w:t xml:space="preserve">lecone przez Łódzkiego Kuratora Oświaty. </w:t>
      </w:r>
    </w:p>
    <w:p w14:paraId="00F3858A" w14:textId="3EEEB9F3" w:rsidR="001A15C0" w:rsidRPr="00ED5213" w:rsidRDefault="002D1E4A" w:rsidP="002D1E4A">
      <w:pPr>
        <w:jc w:val="both"/>
        <w:rPr>
          <w:sz w:val="20"/>
          <w:szCs w:val="20"/>
        </w:rPr>
      </w:pPr>
      <w:r w:rsidRPr="00ED5213">
        <w:rPr>
          <w:sz w:val="20"/>
          <w:szCs w:val="20"/>
        </w:rPr>
        <w:t>Od</w:t>
      </w:r>
      <w:r w:rsidR="00443B21" w:rsidRPr="00ED5213">
        <w:rPr>
          <w:sz w:val="20"/>
          <w:szCs w:val="20"/>
        </w:rPr>
        <w:t xml:space="preserve"> dziś rozpoczynamy nabór n</w:t>
      </w:r>
      <w:r w:rsidRPr="00ED5213">
        <w:rPr>
          <w:sz w:val="20"/>
          <w:szCs w:val="20"/>
        </w:rPr>
        <w:t>a</w:t>
      </w:r>
      <w:r w:rsidR="00443B21" w:rsidRPr="00ED5213">
        <w:rPr>
          <w:sz w:val="20"/>
          <w:szCs w:val="20"/>
        </w:rPr>
        <w:t>uczycieli zainteresowanych udział</w:t>
      </w:r>
      <w:r w:rsidRPr="00ED5213">
        <w:rPr>
          <w:sz w:val="20"/>
          <w:szCs w:val="20"/>
        </w:rPr>
        <w:t>em w niżej wymienionych kursach:</w:t>
      </w:r>
    </w:p>
    <w:p w14:paraId="1956BF6D" w14:textId="77777777" w:rsidR="00443B21" w:rsidRPr="00ED5213" w:rsidRDefault="00443B21" w:rsidP="00443B21">
      <w:pPr>
        <w:ind w:firstLine="708"/>
        <w:jc w:val="both"/>
        <w:rPr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2802"/>
        <w:gridCol w:w="883"/>
        <w:gridCol w:w="1418"/>
      </w:tblGrid>
      <w:tr w:rsidR="005117E2" w:rsidRPr="00ED5213" w14:paraId="1662A785" w14:textId="20CB8D5A" w:rsidTr="005117E2">
        <w:tc>
          <w:tcPr>
            <w:tcW w:w="851" w:type="dxa"/>
            <w:shd w:val="clear" w:color="auto" w:fill="auto"/>
          </w:tcPr>
          <w:p w14:paraId="2FFA663B" w14:textId="77777777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Numer zadania</w:t>
            </w:r>
          </w:p>
        </w:tc>
        <w:tc>
          <w:tcPr>
            <w:tcW w:w="3686" w:type="dxa"/>
            <w:shd w:val="clear" w:color="auto" w:fill="auto"/>
          </w:tcPr>
          <w:p w14:paraId="3430BC2A" w14:textId="77777777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Temat zadania</w:t>
            </w:r>
          </w:p>
        </w:tc>
        <w:tc>
          <w:tcPr>
            <w:tcW w:w="2802" w:type="dxa"/>
          </w:tcPr>
          <w:p w14:paraId="4CAF6778" w14:textId="28BC1069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Adresaci</w:t>
            </w:r>
          </w:p>
        </w:tc>
        <w:tc>
          <w:tcPr>
            <w:tcW w:w="883" w:type="dxa"/>
          </w:tcPr>
          <w:p w14:paraId="00213E60" w14:textId="3E0174DA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Obszar*</w:t>
            </w:r>
          </w:p>
        </w:tc>
        <w:tc>
          <w:tcPr>
            <w:tcW w:w="1418" w:type="dxa"/>
          </w:tcPr>
          <w:p w14:paraId="3BFA7BC1" w14:textId="2B2C7651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Koordynator</w:t>
            </w:r>
          </w:p>
        </w:tc>
      </w:tr>
      <w:tr w:rsidR="005117E2" w:rsidRPr="00ED5213" w14:paraId="681FA91A" w14:textId="136A6E96" w:rsidTr="005117E2">
        <w:tc>
          <w:tcPr>
            <w:tcW w:w="851" w:type="dxa"/>
            <w:shd w:val="clear" w:color="auto" w:fill="auto"/>
          </w:tcPr>
          <w:p w14:paraId="61C14719" w14:textId="77777777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ED1719D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Strategia doboru zadań i metod ich rozwiązywania w kontekście wykorzystania potencjału ucznia/klasy</w:t>
            </w:r>
          </w:p>
        </w:tc>
        <w:tc>
          <w:tcPr>
            <w:tcW w:w="2802" w:type="dxa"/>
          </w:tcPr>
          <w:p w14:paraId="540076CA" w14:textId="7DC7C0F4" w:rsidR="00ED5213" w:rsidRPr="00ED5213" w:rsidRDefault="00ED5213" w:rsidP="005117E2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Nauczyciele matematyki, fizyki, chemii w</w:t>
            </w:r>
            <w:r w:rsidR="005117E2">
              <w:rPr>
                <w:sz w:val="20"/>
                <w:szCs w:val="20"/>
              </w:rPr>
              <w:t> </w:t>
            </w:r>
            <w:r w:rsidRPr="00ED5213">
              <w:rPr>
                <w:sz w:val="20"/>
                <w:szCs w:val="20"/>
              </w:rPr>
              <w:t>gimnazjach i szkołach ponadgimnazjalnych</w:t>
            </w:r>
          </w:p>
        </w:tc>
        <w:tc>
          <w:tcPr>
            <w:tcW w:w="883" w:type="dxa"/>
          </w:tcPr>
          <w:p w14:paraId="38246ABD" w14:textId="333FEEA0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64C302E9" w14:textId="77777777" w:rsidR="00ED5213" w:rsidRPr="00ED5213" w:rsidRDefault="00ED5213" w:rsidP="00ED5213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 xml:space="preserve">Andrzej </w:t>
            </w:r>
            <w:proofErr w:type="spellStart"/>
            <w:r w:rsidRPr="00ED5213">
              <w:rPr>
                <w:sz w:val="20"/>
                <w:szCs w:val="20"/>
              </w:rPr>
              <w:t>Melson</w:t>
            </w:r>
            <w:proofErr w:type="spellEnd"/>
          </w:p>
          <w:p w14:paraId="7521314D" w14:textId="77777777" w:rsidR="00ED5213" w:rsidRPr="00ED5213" w:rsidRDefault="00ED5213" w:rsidP="002D1E4A">
            <w:pPr>
              <w:rPr>
                <w:sz w:val="20"/>
                <w:szCs w:val="20"/>
              </w:rPr>
            </w:pPr>
          </w:p>
        </w:tc>
      </w:tr>
      <w:tr w:rsidR="005117E2" w:rsidRPr="00ED5213" w14:paraId="4513B03E" w14:textId="156D5BC0" w:rsidTr="005117E2">
        <w:tc>
          <w:tcPr>
            <w:tcW w:w="851" w:type="dxa"/>
            <w:shd w:val="clear" w:color="auto" w:fill="auto"/>
          </w:tcPr>
          <w:p w14:paraId="21A73F7C" w14:textId="77777777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83B473F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Edukacja językowa małego dziecka</w:t>
            </w:r>
          </w:p>
        </w:tc>
        <w:tc>
          <w:tcPr>
            <w:tcW w:w="2802" w:type="dxa"/>
          </w:tcPr>
          <w:p w14:paraId="05291581" w14:textId="4F52C09A" w:rsidR="00ED5213" w:rsidRPr="00ED5213" w:rsidRDefault="00ED5213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 przedszkoli i</w:t>
            </w:r>
            <w:r w:rsidR="005117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klas I- III szkoły podstawowej</w:t>
            </w:r>
          </w:p>
        </w:tc>
        <w:tc>
          <w:tcPr>
            <w:tcW w:w="883" w:type="dxa"/>
          </w:tcPr>
          <w:p w14:paraId="142AB2A2" w14:textId="36B23942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1F658322" w14:textId="2A8C1A27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Anna Koralewska</w:t>
            </w:r>
          </w:p>
        </w:tc>
      </w:tr>
      <w:tr w:rsidR="005117E2" w:rsidRPr="00ED5213" w14:paraId="39D4550B" w14:textId="1464738A" w:rsidTr="005117E2">
        <w:tc>
          <w:tcPr>
            <w:tcW w:w="851" w:type="dxa"/>
            <w:shd w:val="clear" w:color="auto" w:fill="auto"/>
          </w:tcPr>
          <w:p w14:paraId="1F5D07A1" w14:textId="6440C5F5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4EFA5B71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Praca z najmłodszymi uczniami w świetlicy szkolnej</w:t>
            </w:r>
          </w:p>
        </w:tc>
        <w:tc>
          <w:tcPr>
            <w:tcW w:w="2802" w:type="dxa"/>
          </w:tcPr>
          <w:p w14:paraId="7592E17A" w14:textId="6CBEE068" w:rsidR="00ED5213" w:rsidRPr="00ED5213" w:rsidRDefault="00ED5213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świetlic szkolnych w szkołach podstawowych</w:t>
            </w:r>
          </w:p>
        </w:tc>
        <w:tc>
          <w:tcPr>
            <w:tcW w:w="883" w:type="dxa"/>
          </w:tcPr>
          <w:p w14:paraId="1EE106F3" w14:textId="6E4B573D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6CB133D8" w14:textId="718B6735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Katarzyna Kasprzyk</w:t>
            </w:r>
          </w:p>
        </w:tc>
      </w:tr>
      <w:tr w:rsidR="005117E2" w:rsidRPr="00ED5213" w14:paraId="5E3E3B14" w14:textId="651EE6F1" w:rsidTr="005117E2">
        <w:tc>
          <w:tcPr>
            <w:tcW w:w="851" w:type="dxa"/>
            <w:shd w:val="clear" w:color="auto" w:fill="auto"/>
          </w:tcPr>
          <w:p w14:paraId="21CF6CC0" w14:textId="430922FC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2D8BCEDA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Kształtowanie umiejętności psychospołecznych na lekcjach wychowania fizycznego jako element edukacji zdrowotnej</w:t>
            </w:r>
          </w:p>
        </w:tc>
        <w:tc>
          <w:tcPr>
            <w:tcW w:w="2802" w:type="dxa"/>
          </w:tcPr>
          <w:p w14:paraId="678B5783" w14:textId="1EE54266" w:rsidR="00ED5213" w:rsidRPr="00ED5213" w:rsidRDefault="00ED5213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</w:tc>
        <w:tc>
          <w:tcPr>
            <w:tcW w:w="883" w:type="dxa"/>
          </w:tcPr>
          <w:p w14:paraId="67A92005" w14:textId="5B5EBD30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6D8EA6F5" w14:textId="0852A22B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Ewa Sprawka</w:t>
            </w:r>
          </w:p>
        </w:tc>
      </w:tr>
      <w:tr w:rsidR="005117E2" w:rsidRPr="00ED5213" w14:paraId="0715ACE9" w14:textId="14A7E511" w:rsidTr="005117E2">
        <w:tc>
          <w:tcPr>
            <w:tcW w:w="851" w:type="dxa"/>
            <w:shd w:val="clear" w:color="auto" w:fill="auto"/>
          </w:tcPr>
          <w:p w14:paraId="146D5140" w14:textId="7695207A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40D2B5B4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Badanie osiągnięć szkolnych uczniów</w:t>
            </w:r>
          </w:p>
        </w:tc>
        <w:tc>
          <w:tcPr>
            <w:tcW w:w="2802" w:type="dxa"/>
          </w:tcPr>
          <w:p w14:paraId="6E918FBB" w14:textId="6BD9CCCB" w:rsidR="00ED5213" w:rsidRPr="00ED5213" w:rsidRDefault="00ED5213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gimnazjów i</w:t>
            </w:r>
            <w:r w:rsidR="005117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szkół ponadgimnazjalnych</w:t>
            </w:r>
          </w:p>
        </w:tc>
        <w:tc>
          <w:tcPr>
            <w:tcW w:w="883" w:type="dxa"/>
          </w:tcPr>
          <w:p w14:paraId="6143F4DD" w14:textId="5C8CC85B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080B6B8F" w14:textId="38F90210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Ewa Wilczyńska</w:t>
            </w:r>
          </w:p>
        </w:tc>
      </w:tr>
      <w:tr w:rsidR="005117E2" w:rsidRPr="00ED5213" w14:paraId="623F89BF" w14:textId="392A1122" w:rsidTr="005117E2">
        <w:tc>
          <w:tcPr>
            <w:tcW w:w="851" w:type="dxa"/>
            <w:shd w:val="clear" w:color="auto" w:fill="auto"/>
          </w:tcPr>
          <w:p w14:paraId="65972C53" w14:textId="29906188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738C6981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Współczesne zagrożenia rozwoju młodego człowieka – wyzwania dla szkoły i wychowawców</w:t>
            </w:r>
          </w:p>
        </w:tc>
        <w:tc>
          <w:tcPr>
            <w:tcW w:w="2802" w:type="dxa"/>
          </w:tcPr>
          <w:p w14:paraId="6CB875A4" w14:textId="47DFE94C" w:rsidR="00ED5213" w:rsidRPr="00ED5213" w:rsidRDefault="005117E2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  <w:tc>
          <w:tcPr>
            <w:tcW w:w="883" w:type="dxa"/>
          </w:tcPr>
          <w:p w14:paraId="7B861779" w14:textId="1FEF36CF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1DE02A6F" w14:textId="197B12C1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Elżbieta Leśniowska</w:t>
            </w:r>
          </w:p>
        </w:tc>
      </w:tr>
      <w:tr w:rsidR="005117E2" w:rsidRPr="00ED5213" w14:paraId="76A7AF9C" w14:textId="3BC89913" w:rsidTr="005117E2">
        <w:tc>
          <w:tcPr>
            <w:tcW w:w="851" w:type="dxa"/>
            <w:shd w:val="clear" w:color="auto" w:fill="auto"/>
          </w:tcPr>
          <w:p w14:paraId="3A9449EA" w14:textId="7C4ED8CC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65E47491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Nowoczesny proces kształcenia w szkole zawodowej</w:t>
            </w:r>
          </w:p>
        </w:tc>
        <w:tc>
          <w:tcPr>
            <w:tcW w:w="2802" w:type="dxa"/>
          </w:tcPr>
          <w:p w14:paraId="0858C15C" w14:textId="7405DBB4" w:rsidR="00ED5213" w:rsidRPr="00ED5213" w:rsidRDefault="005117E2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i dyrektorzy szkół zawodowych</w:t>
            </w:r>
          </w:p>
        </w:tc>
        <w:tc>
          <w:tcPr>
            <w:tcW w:w="883" w:type="dxa"/>
          </w:tcPr>
          <w:p w14:paraId="4FFEA25D" w14:textId="37165E52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19A542F3" w14:textId="529CFC37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 xml:space="preserve">Barbara </w:t>
            </w:r>
            <w:proofErr w:type="spellStart"/>
            <w:r w:rsidRPr="00ED5213">
              <w:rPr>
                <w:sz w:val="20"/>
                <w:szCs w:val="20"/>
              </w:rPr>
              <w:t>Kapruziak</w:t>
            </w:r>
            <w:proofErr w:type="spellEnd"/>
          </w:p>
        </w:tc>
      </w:tr>
      <w:tr w:rsidR="005117E2" w:rsidRPr="00ED5213" w14:paraId="6FFA6190" w14:textId="74061DF8" w:rsidTr="005117E2">
        <w:tc>
          <w:tcPr>
            <w:tcW w:w="851" w:type="dxa"/>
            <w:shd w:val="clear" w:color="auto" w:fill="auto"/>
          </w:tcPr>
          <w:p w14:paraId="1A08EE1B" w14:textId="77777777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63A35427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Behawioralne metody oddziaływań wobec dziecka z trudnościami w zachowaniu</w:t>
            </w:r>
          </w:p>
        </w:tc>
        <w:tc>
          <w:tcPr>
            <w:tcW w:w="2802" w:type="dxa"/>
          </w:tcPr>
          <w:p w14:paraId="0BE04DEA" w14:textId="1FCA7317" w:rsidR="00ED5213" w:rsidRPr="00ED5213" w:rsidRDefault="005117E2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  <w:bookmarkStart w:id="0" w:name="_GoBack"/>
            <w:bookmarkEnd w:id="0"/>
          </w:p>
        </w:tc>
        <w:tc>
          <w:tcPr>
            <w:tcW w:w="883" w:type="dxa"/>
          </w:tcPr>
          <w:p w14:paraId="3719B325" w14:textId="702D2F53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29B8AE0E" w14:textId="520203AA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Joanna Gruszczyńska</w:t>
            </w:r>
          </w:p>
        </w:tc>
      </w:tr>
      <w:tr w:rsidR="005117E2" w:rsidRPr="00ED5213" w14:paraId="511A6E48" w14:textId="2CFA0569" w:rsidTr="005117E2">
        <w:tc>
          <w:tcPr>
            <w:tcW w:w="851" w:type="dxa"/>
            <w:shd w:val="clear" w:color="auto" w:fill="auto"/>
          </w:tcPr>
          <w:p w14:paraId="737DCA52" w14:textId="77777777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3BC7931E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Zaburzenia zdrowia i rozwoju dzieci i młodzieży wynikające z zaniku więzi rodzinnych</w:t>
            </w:r>
          </w:p>
        </w:tc>
        <w:tc>
          <w:tcPr>
            <w:tcW w:w="2802" w:type="dxa"/>
          </w:tcPr>
          <w:p w14:paraId="7263ABF4" w14:textId="3292BC60" w:rsidR="00ED5213" w:rsidRPr="00ED5213" w:rsidRDefault="005117E2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  <w:tc>
          <w:tcPr>
            <w:tcW w:w="883" w:type="dxa"/>
          </w:tcPr>
          <w:p w14:paraId="74C8A979" w14:textId="107D848F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0EAE5B13" w14:textId="4718765C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Joanna Gruszczyńska</w:t>
            </w:r>
          </w:p>
        </w:tc>
      </w:tr>
      <w:tr w:rsidR="005117E2" w:rsidRPr="00ED5213" w14:paraId="339A182D" w14:textId="51E897C8" w:rsidTr="005117E2">
        <w:tc>
          <w:tcPr>
            <w:tcW w:w="851" w:type="dxa"/>
            <w:shd w:val="clear" w:color="auto" w:fill="auto"/>
          </w:tcPr>
          <w:p w14:paraId="7E05AC93" w14:textId="77777777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3ABA7D3D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bCs/>
                <w:sz w:val="20"/>
                <w:szCs w:val="20"/>
              </w:rPr>
              <w:t>Edukacja obywatelska i patriotyczna</w:t>
            </w:r>
          </w:p>
        </w:tc>
        <w:tc>
          <w:tcPr>
            <w:tcW w:w="2802" w:type="dxa"/>
          </w:tcPr>
          <w:p w14:paraId="1F634E20" w14:textId="425187E4" w:rsidR="00ED5213" w:rsidRPr="00ED5213" w:rsidRDefault="005117E2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  <w:tc>
          <w:tcPr>
            <w:tcW w:w="883" w:type="dxa"/>
          </w:tcPr>
          <w:p w14:paraId="3FB8E79C" w14:textId="3A5309BD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6313B01E" w14:textId="0EB8783A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 xml:space="preserve">Barbara </w:t>
            </w:r>
            <w:proofErr w:type="spellStart"/>
            <w:r w:rsidRPr="00ED5213">
              <w:rPr>
                <w:sz w:val="20"/>
                <w:szCs w:val="20"/>
              </w:rPr>
              <w:t>Wrąbel</w:t>
            </w:r>
            <w:proofErr w:type="spellEnd"/>
          </w:p>
        </w:tc>
      </w:tr>
      <w:tr w:rsidR="005117E2" w:rsidRPr="00ED5213" w14:paraId="418C5DF0" w14:textId="05584E49" w:rsidTr="005117E2">
        <w:tc>
          <w:tcPr>
            <w:tcW w:w="851" w:type="dxa"/>
            <w:shd w:val="clear" w:color="auto" w:fill="auto"/>
          </w:tcPr>
          <w:p w14:paraId="399E3B48" w14:textId="77777777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06551732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Rola i zadania nauczycieli i rodziców w procesie zmiany agresywnych zachowań uczniów</w:t>
            </w:r>
          </w:p>
        </w:tc>
        <w:tc>
          <w:tcPr>
            <w:tcW w:w="2802" w:type="dxa"/>
          </w:tcPr>
          <w:p w14:paraId="09678B12" w14:textId="1D3A6F50" w:rsidR="00ED5213" w:rsidRPr="00ED5213" w:rsidRDefault="005117E2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  <w:r>
              <w:rPr>
                <w:sz w:val="20"/>
                <w:szCs w:val="20"/>
              </w:rPr>
              <w:t xml:space="preserve"> przedszkoli i szkół podstawowych</w:t>
            </w:r>
          </w:p>
        </w:tc>
        <w:tc>
          <w:tcPr>
            <w:tcW w:w="883" w:type="dxa"/>
          </w:tcPr>
          <w:p w14:paraId="644EE3F7" w14:textId="1EA95C72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27C002C4" w14:textId="4BA1777E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Aleksandra Proc</w:t>
            </w:r>
          </w:p>
        </w:tc>
      </w:tr>
      <w:tr w:rsidR="005117E2" w:rsidRPr="00ED5213" w14:paraId="018C237A" w14:textId="0C36CE2E" w:rsidTr="005117E2">
        <w:tc>
          <w:tcPr>
            <w:tcW w:w="851" w:type="dxa"/>
            <w:shd w:val="clear" w:color="auto" w:fill="auto"/>
          </w:tcPr>
          <w:p w14:paraId="40FC868C" w14:textId="77777777" w:rsidR="00ED5213" w:rsidRPr="00ED5213" w:rsidRDefault="00ED5213" w:rsidP="009A1B60">
            <w:pPr>
              <w:jc w:val="center"/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32C271D7" w14:textId="77777777" w:rsidR="00ED5213" w:rsidRPr="00ED5213" w:rsidRDefault="00ED5213" w:rsidP="009A1B60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Interwencja kryzysowa w środowisku szkolnym</w:t>
            </w:r>
          </w:p>
        </w:tc>
        <w:tc>
          <w:tcPr>
            <w:tcW w:w="2802" w:type="dxa"/>
          </w:tcPr>
          <w:p w14:paraId="68961BCC" w14:textId="4CD70793" w:rsidR="00ED5213" w:rsidRPr="00ED5213" w:rsidRDefault="005117E2" w:rsidP="0051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  <w:tc>
          <w:tcPr>
            <w:tcW w:w="883" w:type="dxa"/>
          </w:tcPr>
          <w:p w14:paraId="61B54104" w14:textId="624C5183" w:rsidR="00ED5213" w:rsidRPr="00ED5213" w:rsidRDefault="00ED5213" w:rsidP="00ED5213">
            <w:pPr>
              <w:jc w:val="center"/>
              <w:rPr>
                <w:sz w:val="20"/>
                <w:szCs w:val="20"/>
              </w:rPr>
            </w:pPr>
            <w:proofErr w:type="spellStart"/>
            <w:r w:rsidRPr="00ED5213">
              <w:rPr>
                <w:sz w:val="20"/>
                <w:szCs w:val="20"/>
              </w:rPr>
              <w:t>Ia</w:t>
            </w:r>
            <w:proofErr w:type="spellEnd"/>
            <w:r w:rsidRPr="00ED5213">
              <w:rPr>
                <w:sz w:val="20"/>
                <w:szCs w:val="20"/>
              </w:rPr>
              <w:t xml:space="preserve">, </w:t>
            </w:r>
            <w:proofErr w:type="spellStart"/>
            <w:r w:rsidRPr="00ED5213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</w:tcPr>
          <w:p w14:paraId="2D907E4C" w14:textId="565DE19D" w:rsidR="00ED5213" w:rsidRPr="00ED5213" w:rsidRDefault="00ED5213" w:rsidP="002D1E4A">
            <w:pPr>
              <w:rPr>
                <w:sz w:val="20"/>
                <w:szCs w:val="20"/>
              </w:rPr>
            </w:pPr>
            <w:r w:rsidRPr="00ED5213">
              <w:rPr>
                <w:sz w:val="20"/>
                <w:szCs w:val="20"/>
              </w:rPr>
              <w:t>Jolanta Markiewicz</w:t>
            </w:r>
          </w:p>
        </w:tc>
      </w:tr>
    </w:tbl>
    <w:p w14:paraId="7839BDCF" w14:textId="77777777" w:rsidR="00443B21" w:rsidRPr="00ED5213" w:rsidRDefault="00443B21" w:rsidP="00443B21">
      <w:pPr>
        <w:ind w:left="60"/>
        <w:jc w:val="both"/>
        <w:rPr>
          <w:sz w:val="20"/>
          <w:szCs w:val="20"/>
        </w:rPr>
      </w:pPr>
    </w:p>
    <w:p w14:paraId="5A339AC5" w14:textId="535CCB57" w:rsidR="001A15C0" w:rsidRPr="00ED5213" w:rsidRDefault="00443B21" w:rsidP="00A60260">
      <w:pPr>
        <w:ind w:left="60" w:hanging="60"/>
        <w:jc w:val="both"/>
        <w:rPr>
          <w:sz w:val="20"/>
          <w:szCs w:val="20"/>
        </w:rPr>
      </w:pPr>
      <w:r w:rsidRPr="00ED5213">
        <w:rPr>
          <w:sz w:val="20"/>
          <w:szCs w:val="20"/>
        </w:rPr>
        <w:t>*</w:t>
      </w:r>
      <w:r w:rsidR="00A60260" w:rsidRPr="00ED5213">
        <w:rPr>
          <w:sz w:val="20"/>
          <w:szCs w:val="20"/>
        </w:rPr>
        <w:t xml:space="preserve"> </w:t>
      </w:r>
      <w:r w:rsidRPr="00ED5213">
        <w:rPr>
          <w:sz w:val="20"/>
          <w:szCs w:val="20"/>
        </w:rPr>
        <w:t>Obszar 1a –</w:t>
      </w:r>
      <w:r w:rsidR="002D1E4A" w:rsidRPr="00ED5213">
        <w:rPr>
          <w:sz w:val="20"/>
          <w:szCs w:val="20"/>
        </w:rPr>
        <w:t xml:space="preserve"> </w:t>
      </w:r>
      <w:r w:rsidR="00A60260" w:rsidRPr="00ED5213">
        <w:rPr>
          <w:sz w:val="20"/>
          <w:szCs w:val="20"/>
        </w:rPr>
        <w:t>dla nauczycieli ze szkół/placówek z terenu Miasta Łódź</w:t>
      </w:r>
    </w:p>
    <w:p w14:paraId="08C56497" w14:textId="486613B0" w:rsidR="00443B21" w:rsidRPr="00ED5213" w:rsidRDefault="00443B21" w:rsidP="00A60260">
      <w:pPr>
        <w:ind w:left="1134" w:hanging="1134"/>
        <w:jc w:val="both"/>
        <w:rPr>
          <w:sz w:val="20"/>
          <w:szCs w:val="20"/>
        </w:rPr>
      </w:pPr>
      <w:r w:rsidRPr="00ED5213">
        <w:rPr>
          <w:sz w:val="20"/>
          <w:szCs w:val="20"/>
        </w:rPr>
        <w:t>*</w:t>
      </w:r>
      <w:r w:rsidR="00A60260" w:rsidRPr="00ED5213">
        <w:rPr>
          <w:sz w:val="20"/>
          <w:szCs w:val="20"/>
        </w:rPr>
        <w:t xml:space="preserve"> </w:t>
      </w:r>
      <w:r w:rsidRPr="00ED5213">
        <w:rPr>
          <w:sz w:val="20"/>
          <w:szCs w:val="20"/>
        </w:rPr>
        <w:t xml:space="preserve">Obszar 1b – </w:t>
      </w:r>
      <w:r w:rsidR="00A60260" w:rsidRPr="00ED5213">
        <w:rPr>
          <w:sz w:val="20"/>
          <w:szCs w:val="20"/>
        </w:rPr>
        <w:t>dla nauczycieli ze szkół/placówek z terenu następujących powiatów: łódzki wschodni, pabianicki, zgierski, kutnowski, łęczycki, brzeziński</w:t>
      </w:r>
    </w:p>
    <w:p w14:paraId="17B0B359" w14:textId="77777777" w:rsidR="00443B21" w:rsidRPr="00ED5213" w:rsidRDefault="00443B21" w:rsidP="00443B21">
      <w:pPr>
        <w:ind w:left="60"/>
        <w:jc w:val="both"/>
        <w:rPr>
          <w:sz w:val="20"/>
          <w:szCs w:val="20"/>
        </w:rPr>
      </w:pPr>
    </w:p>
    <w:p w14:paraId="44CF7D7E" w14:textId="1B289BEA" w:rsidR="00920692" w:rsidRPr="00ED5213" w:rsidRDefault="00920692" w:rsidP="00920692">
      <w:pPr>
        <w:ind w:left="60" w:firstLine="648"/>
        <w:jc w:val="both"/>
        <w:rPr>
          <w:sz w:val="20"/>
          <w:szCs w:val="20"/>
        </w:rPr>
      </w:pPr>
      <w:r w:rsidRPr="00ED5213">
        <w:rPr>
          <w:sz w:val="20"/>
          <w:szCs w:val="20"/>
        </w:rPr>
        <w:t>O zakwalifikowaniu do udziału w kursach zdecyduje kolejność zgłoszeń i zapewnienie dostępności nauczycielom z jak największej liczby szkół/placówek (z jednej szkoły/placówki 1 – 2 osoby).</w:t>
      </w:r>
    </w:p>
    <w:p w14:paraId="70DD238A" w14:textId="497B9602" w:rsidR="00443B21" w:rsidRPr="00ED5213" w:rsidRDefault="00443B21" w:rsidP="00866565">
      <w:pPr>
        <w:ind w:left="60" w:firstLine="648"/>
        <w:jc w:val="both"/>
        <w:rPr>
          <w:sz w:val="20"/>
          <w:szCs w:val="20"/>
        </w:rPr>
      </w:pPr>
      <w:r w:rsidRPr="00ED5213">
        <w:rPr>
          <w:sz w:val="20"/>
          <w:szCs w:val="20"/>
        </w:rPr>
        <w:t xml:space="preserve">Zgłoszenia należy dokonać wypełniając </w:t>
      </w:r>
      <w:r w:rsidRPr="00ED5213">
        <w:rPr>
          <w:i/>
          <w:sz w:val="20"/>
          <w:szCs w:val="20"/>
        </w:rPr>
        <w:t>Kartę zgłoszenia</w:t>
      </w:r>
      <w:r w:rsidRPr="00ED5213">
        <w:rPr>
          <w:sz w:val="20"/>
          <w:szCs w:val="20"/>
        </w:rPr>
        <w:t xml:space="preserve"> (wzór w załączeniu) z akceptacją dyrektora szkoły (pieczęć firmowa, pieczątka imienna i podpis dyrektora szkoły) oraz przesyłając </w:t>
      </w:r>
      <w:r w:rsidR="00920692" w:rsidRPr="00ED5213">
        <w:rPr>
          <w:sz w:val="20"/>
          <w:szCs w:val="20"/>
        </w:rPr>
        <w:t xml:space="preserve">ją </w:t>
      </w:r>
      <w:r w:rsidRPr="00ED5213">
        <w:rPr>
          <w:sz w:val="20"/>
          <w:szCs w:val="20"/>
        </w:rPr>
        <w:t xml:space="preserve">na adres e-mail </w:t>
      </w:r>
      <w:proofErr w:type="spellStart"/>
      <w:r w:rsidRPr="00ED5213">
        <w:rPr>
          <w:sz w:val="20"/>
          <w:szCs w:val="20"/>
        </w:rPr>
        <w:t>ŁCDNiKP</w:t>
      </w:r>
      <w:proofErr w:type="spellEnd"/>
      <w:r w:rsidRPr="00ED5213">
        <w:rPr>
          <w:sz w:val="20"/>
          <w:szCs w:val="20"/>
        </w:rPr>
        <w:t xml:space="preserve"> </w:t>
      </w:r>
      <w:hyperlink r:id="rId7" w:history="1">
        <w:r w:rsidRPr="00ED5213">
          <w:rPr>
            <w:rStyle w:val="Hipercze"/>
            <w:sz w:val="20"/>
            <w:szCs w:val="20"/>
          </w:rPr>
          <w:t>wcdnikp@wckp.lodz.pl</w:t>
        </w:r>
      </w:hyperlink>
      <w:r w:rsidRPr="00ED5213">
        <w:rPr>
          <w:sz w:val="20"/>
          <w:szCs w:val="20"/>
        </w:rPr>
        <w:t xml:space="preserve"> lub </w:t>
      </w:r>
      <w:r w:rsidR="00920692" w:rsidRPr="00ED5213">
        <w:rPr>
          <w:sz w:val="20"/>
          <w:szCs w:val="20"/>
        </w:rPr>
        <w:t xml:space="preserve">do </w:t>
      </w:r>
      <w:r w:rsidRPr="00ED5213">
        <w:rPr>
          <w:sz w:val="20"/>
          <w:szCs w:val="20"/>
        </w:rPr>
        <w:t xml:space="preserve">koordynatora zadania lub składając w sekretariacie </w:t>
      </w:r>
      <w:proofErr w:type="spellStart"/>
      <w:r w:rsidR="00866565" w:rsidRPr="00ED5213">
        <w:rPr>
          <w:sz w:val="20"/>
          <w:szCs w:val="20"/>
        </w:rPr>
        <w:t>ŁCDNiKP</w:t>
      </w:r>
      <w:proofErr w:type="spellEnd"/>
      <w:r w:rsidR="00866565" w:rsidRPr="00ED5213">
        <w:rPr>
          <w:sz w:val="20"/>
          <w:szCs w:val="20"/>
        </w:rPr>
        <w:t xml:space="preserve"> Łódź, ul. </w:t>
      </w:r>
      <w:r w:rsidRPr="00ED5213">
        <w:rPr>
          <w:sz w:val="20"/>
          <w:szCs w:val="20"/>
        </w:rPr>
        <w:t>Kopcińskiego 29 pokój 209. Wszelkich informacji udziela</w:t>
      </w:r>
      <w:r w:rsidR="000C03D6" w:rsidRPr="00ED5213">
        <w:rPr>
          <w:sz w:val="20"/>
          <w:szCs w:val="20"/>
        </w:rPr>
        <w:t>ją koordynatorzy i pracownicy</w:t>
      </w:r>
      <w:r w:rsidRPr="00ED5213">
        <w:rPr>
          <w:sz w:val="20"/>
          <w:szCs w:val="20"/>
        </w:rPr>
        <w:t xml:space="preserve"> sekretariat</w:t>
      </w:r>
      <w:r w:rsidR="000C03D6" w:rsidRPr="00ED5213">
        <w:rPr>
          <w:sz w:val="20"/>
          <w:szCs w:val="20"/>
        </w:rPr>
        <w:t>u</w:t>
      </w:r>
      <w:r w:rsidRPr="00ED5213">
        <w:rPr>
          <w:sz w:val="20"/>
          <w:szCs w:val="20"/>
        </w:rPr>
        <w:t xml:space="preserve"> </w:t>
      </w:r>
      <w:proofErr w:type="spellStart"/>
      <w:r w:rsidR="00866565" w:rsidRPr="00ED5213">
        <w:rPr>
          <w:sz w:val="20"/>
          <w:szCs w:val="20"/>
        </w:rPr>
        <w:t>ŁCDNiKP</w:t>
      </w:r>
      <w:proofErr w:type="spellEnd"/>
      <w:r w:rsidR="00866565" w:rsidRPr="00ED5213">
        <w:rPr>
          <w:sz w:val="20"/>
          <w:szCs w:val="20"/>
        </w:rPr>
        <w:t xml:space="preserve"> </w:t>
      </w:r>
      <w:r w:rsidR="000C03D6" w:rsidRPr="00ED5213">
        <w:rPr>
          <w:sz w:val="20"/>
          <w:szCs w:val="20"/>
        </w:rPr>
        <w:t>tel.</w:t>
      </w:r>
      <w:r w:rsidR="00866565" w:rsidRPr="00ED5213">
        <w:rPr>
          <w:sz w:val="20"/>
          <w:szCs w:val="20"/>
        </w:rPr>
        <w:t xml:space="preserve"> (42) 6783378.</w:t>
      </w:r>
    </w:p>
    <w:p w14:paraId="18B48BC6" w14:textId="77777777" w:rsidR="008B3FA3" w:rsidRPr="00ED5213" w:rsidRDefault="008B3FA3" w:rsidP="00866565">
      <w:pPr>
        <w:ind w:left="60" w:firstLine="648"/>
        <w:jc w:val="both"/>
        <w:rPr>
          <w:sz w:val="20"/>
          <w:szCs w:val="20"/>
        </w:rPr>
      </w:pPr>
    </w:p>
    <w:p w14:paraId="6162E6DF" w14:textId="290EA396" w:rsidR="008B3FA3" w:rsidRPr="00ED5213" w:rsidRDefault="008B3FA3" w:rsidP="00866565">
      <w:pPr>
        <w:ind w:left="60" w:firstLine="648"/>
        <w:jc w:val="both"/>
        <w:rPr>
          <w:sz w:val="20"/>
          <w:szCs w:val="20"/>
        </w:rPr>
      </w:pPr>
      <w:r w:rsidRPr="00ED5213">
        <w:rPr>
          <w:sz w:val="20"/>
          <w:szCs w:val="20"/>
        </w:rPr>
        <w:t xml:space="preserve">  Opracował (a):</w:t>
      </w:r>
    </w:p>
    <w:p w14:paraId="2A3FDED7" w14:textId="1F443A8C" w:rsidR="008B3FA3" w:rsidRPr="00ED5213" w:rsidRDefault="008B3FA3" w:rsidP="00866565">
      <w:pPr>
        <w:ind w:left="60" w:firstLine="648"/>
        <w:jc w:val="both"/>
        <w:rPr>
          <w:sz w:val="20"/>
          <w:szCs w:val="20"/>
        </w:rPr>
      </w:pPr>
      <w:r w:rsidRPr="00ED5213">
        <w:rPr>
          <w:sz w:val="20"/>
          <w:szCs w:val="20"/>
        </w:rPr>
        <w:t xml:space="preserve">Andrzej </w:t>
      </w:r>
      <w:proofErr w:type="spellStart"/>
      <w:r w:rsidRPr="00ED5213">
        <w:rPr>
          <w:sz w:val="20"/>
          <w:szCs w:val="20"/>
        </w:rPr>
        <w:t>Melson</w:t>
      </w:r>
      <w:proofErr w:type="spellEnd"/>
    </w:p>
    <w:sectPr w:rsidR="008B3FA3" w:rsidRPr="00ED5213">
      <w:head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7EB37" w14:textId="77777777" w:rsidR="00642E5C" w:rsidRDefault="00642E5C">
      <w:r>
        <w:separator/>
      </w:r>
    </w:p>
  </w:endnote>
  <w:endnote w:type="continuationSeparator" w:id="0">
    <w:p w14:paraId="7B00CFCA" w14:textId="77777777" w:rsidR="00642E5C" w:rsidRDefault="006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DFCD" w14:textId="77777777" w:rsidR="00642E5C" w:rsidRDefault="00642E5C">
      <w:r>
        <w:separator/>
      </w:r>
    </w:p>
  </w:footnote>
  <w:footnote w:type="continuationSeparator" w:id="0">
    <w:p w14:paraId="0F163F75" w14:textId="77777777" w:rsidR="00642E5C" w:rsidRDefault="0064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0DFDE" w14:textId="77777777" w:rsidR="001A15C0" w:rsidRDefault="001A15C0">
    <w:pPr>
      <w:pStyle w:val="Nagwek"/>
      <w:rPr>
        <w:sz w:val="20"/>
      </w:rPr>
    </w:pPr>
  </w:p>
  <w:p w14:paraId="1D495125" w14:textId="77777777" w:rsidR="001A15C0" w:rsidRDefault="001A1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2A117639"/>
    <w:multiLevelType w:val="singleLevel"/>
    <w:tmpl w:val="767A9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5DC6E9E"/>
    <w:multiLevelType w:val="hybridMultilevel"/>
    <w:tmpl w:val="82EE7CCE"/>
    <w:lvl w:ilvl="0" w:tplc="C63679A0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9555F8"/>
    <w:multiLevelType w:val="hybridMultilevel"/>
    <w:tmpl w:val="9F4CC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35"/>
    <w:rsid w:val="00002635"/>
    <w:rsid w:val="0004624B"/>
    <w:rsid w:val="00046EE7"/>
    <w:rsid w:val="0005370D"/>
    <w:rsid w:val="000C03D6"/>
    <w:rsid w:val="000D5F7F"/>
    <w:rsid w:val="000E7155"/>
    <w:rsid w:val="00100CBC"/>
    <w:rsid w:val="00114A19"/>
    <w:rsid w:val="0013725D"/>
    <w:rsid w:val="00140DD7"/>
    <w:rsid w:val="001540E5"/>
    <w:rsid w:val="0017489F"/>
    <w:rsid w:val="00182CC9"/>
    <w:rsid w:val="0018330F"/>
    <w:rsid w:val="00194B45"/>
    <w:rsid w:val="001A15C0"/>
    <w:rsid w:val="001C4397"/>
    <w:rsid w:val="001D0212"/>
    <w:rsid w:val="00256B0B"/>
    <w:rsid w:val="00264693"/>
    <w:rsid w:val="002A6745"/>
    <w:rsid w:val="002B6A67"/>
    <w:rsid w:val="002D1E4A"/>
    <w:rsid w:val="002D2877"/>
    <w:rsid w:val="002D478F"/>
    <w:rsid w:val="003014B4"/>
    <w:rsid w:val="00306651"/>
    <w:rsid w:val="00333077"/>
    <w:rsid w:val="0034081C"/>
    <w:rsid w:val="003422A1"/>
    <w:rsid w:val="00344EFC"/>
    <w:rsid w:val="00347205"/>
    <w:rsid w:val="0035480B"/>
    <w:rsid w:val="0035650B"/>
    <w:rsid w:val="003729E3"/>
    <w:rsid w:val="00386DCF"/>
    <w:rsid w:val="003A5F36"/>
    <w:rsid w:val="003D6D5A"/>
    <w:rsid w:val="00401F31"/>
    <w:rsid w:val="00412847"/>
    <w:rsid w:val="00443557"/>
    <w:rsid w:val="00443B21"/>
    <w:rsid w:val="00467E2B"/>
    <w:rsid w:val="004707F3"/>
    <w:rsid w:val="004826FB"/>
    <w:rsid w:val="00491FC7"/>
    <w:rsid w:val="00495A7D"/>
    <w:rsid w:val="00495E79"/>
    <w:rsid w:val="005117E2"/>
    <w:rsid w:val="0053162D"/>
    <w:rsid w:val="005460F8"/>
    <w:rsid w:val="00560C4F"/>
    <w:rsid w:val="00562F03"/>
    <w:rsid w:val="00597270"/>
    <w:rsid w:val="005A1D15"/>
    <w:rsid w:val="005A2B98"/>
    <w:rsid w:val="005A3037"/>
    <w:rsid w:val="005D0812"/>
    <w:rsid w:val="005E6863"/>
    <w:rsid w:val="006342BB"/>
    <w:rsid w:val="00642E5C"/>
    <w:rsid w:val="006C5E8E"/>
    <w:rsid w:val="006D7A96"/>
    <w:rsid w:val="006E3925"/>
    <w:rsid w:val="007064D9"/>
    <w:rsid w:val="007106BF"/>
    <w:rsid w:val="00760095"/>
    <w:rsid w:val="007619B3"/>
    <w:rsid w:val="0077052C"/>
    <w:rsid w:val="007B200B"/>
    <w:rsid w:val="007B3477"/>
    <w:rsid w:val="007B571B"/>
    <w:rsid w:val="007E1FF7"/>
    <w:rsid w:val="007E75E6"/>
    <w:rsid w:val="00806A97"/>
    <w:rsid w:val="0084016D"/>
    <w:rsid w:val="00866565"/>
    <w:rsid w:val="008B3FA3"/>
    <w:rsid w:val="008E3475"/>
    <w:rsid w:val="00920692"/>
    <w:rsid w:val="009223B5"/>
    <w:rsid w:val="00936031"/>
    <w:rsid w:val="00936C5F"/>
    <w:rsid w:val="0095699C"/>
    <w:rsid w:val="00966F73"/>
    <w:rsid w:val="009A77F8"/>
    <w:rsid w:val="009E4AF3"/>
    <w:rsid w:val="009F35A2"/>
    <w:rsid w:val="00A11E30"/>
    <w:rsid w:val="00A20FBE"/>
    <w:rsid w:val="00A43C05"/>
    <w:rsid w:val="00A47D19"/>
    <w:rsid w:val="00A54F2F"/>
    <w:rsid w:val="00A60260"/>
    <w:rsid w:val="00AB0C6C"/>
    <w:rsid w:val="00AC52C5"/>
    <w:rsid w:val="00B0492D"/>
    <w:rsid w:val="00B44409"/>
    <w:rsid w:val="00B747E6"/>
    <w:rsid w:val="00BA1CDA"/>
    <w:rsid w:val="00BB3917"/>
    <w:rsid w:val="00BC1AA3"/>
    <w:rsid w:val="00BD0260"/>
    <w:rsid w:val="00C25A2E"/>
    <w:rsid w:val="00C918D4"/>
    <w:rsid w:val="00CA3D2B"/>
    <w:rsid w:val="00CB188C"/>
    <w:rsid w:val="00CD4011"/>
    <w:rsid w:val="00CD7B3C"/>
    <w:rsid w:val="00CE0DEB"/>
    <w:rsid w:val="00CF7E2A"/>
    <w:rsid w:val="00D12103"/>
    <w:rsid w:val="00D2169E"/>
    <w:rsid w:val="00D23BFC"/>
    <w:rsid w:val="00D343B1"/>
    <w:rsid w:val="00D503BD"/>
    <w:rsid w:val="00D76D88"/>
    <w:rsid w:val="00DA5AD0"/>
    <w:rsid w:val="00DE1250"/>
    <w:rsid w:val="00E1028E"/>
    <w:rsid w:val="00E110BC"/>
    <w:rsid w:val="00E22EAC"/>
    <w:rsid w:val="00E82057"/>
    <w:rsid w:val="00E94209"/>
    <w:rsid w:val="00EB3074"/>
    <w:rsid w:val="00EB475E"/>
    <w:rsid w:val="00EB52E7"/>
    <w:rsid w:val="00EB56F8"/>
    <w:rsid w:val="00ED5213"/>
    <w:rsid w:val="00EE0877"/>
    <w:rsid w:val="00EE6AD4"/>
    <w:rsid w:val="00EF4B49"/>
    <w:rsid w:val="00F05D1B"/>
    <w:rsid w:val="00F5469D"/>
    <w:rsid w:val="00F623A9"/>
    <w:rsid w:val="00F62C6F"/>
    <w:rsid w:val="00F63CF4"/>
    <w:rsid w:val="00F85F12"/>
    <w:rsid w:val="00FA1807"/>
    <w:rsid w:val="00FA2200"/>
    <w:rsid w:val="00FB5714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7E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b/>
      <w:bCs/>
      <w:smallCaps/>
      <w:spacing w:val="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noProof/>
      <w:sz w:val="20"/>
    </w:rPr>
  </w:style>
  <w:style w:type="paragraph" w:customStyle="1" w:styleId="V">
    <w:name w:val="V*"/>
    <w:basedOn w:val="Normalny"/>
    <w:pPr>
      <w:numPr>
        <w:numId w:val="1"/>
      </w:numPr>
      <w:tabs>
        <w:tab w:val="left" w:pos="851"/>
      </w:tabs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firstLine="567"/>
      <w:jc w:val="both"/>
    </w:pPr>
  </w:style>
  <w:style w:type="paragraph" w:styleId="Tekstpodstawowy">
    <w:name w:val="Body Text"/>
    <w:basedOn w:val="Normalny"/>
    <w:semiHidden/>
    <w:rPr>
      <w:b/>
      <w:spacing w:val="-4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63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26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3B2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43B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dnikp@wck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strona%20za&#322;&#261;cznikaV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załącznikaV</Template>
  <TotalTime>43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SZYBKA INFORMACJA WZÓR</vt:lpstr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SZYBKA INFORMACJA WZÓR</dc:title>
  <dc:subject/>
  <dc:creator>ŁCDNiKP</dc:creator>
  <cp:keywords/>
  <dc:description/>
  <cp:lastModifiedBy>Teresa</cp:lastModifiedBy>
  <cp:revision>9</cp:revision>
  <cp:lastPrinted>2016-06-22T12:51:00Z</cp:lastPrinted>
  <dcterms:created xsi:type="dcterms:W3CDTF">2016-06-22T10:47:00Z</dcterms:created>
  <dcterms:modified xsi:type="dcterms:W3CDTF">2016-07-15T08:05:00Z</dcterms:modified>
</cp:coreProperties>
</file>